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7658"/>
        <w:gridCol w:w="1702"/>
      </w:tblGrid>
      <w:tr w:rsidR="00C03FED" w14:paraId="63820C57" w14:textId="77777777" w:rsidTr="000B12DF">
        <w:trPr>
          <w:cantSplit/>
          <w:trHeight w:hRule="exact" w:val="7056"/>
        </w:trPr>
        <w:tc>
          <w:tcPr>
            <w:tcW w:w="7658" w:type="dxa"/>
          </w:tcPr>
          <w:p w14:paraId="042E2ECD" w14:textId="57067FDD" w:rsidR="00C03FED" w:rsidRDefault="00151C7B" w:rsidP="002E7747">
            <w:pPr>
              <w:pStyle w:val="Title"/>
            </w:pPr>
            <w:bookmarkStart w:id="0" w:name="_Hlk85023801"/>
            <w:r>
              <w:t>Butternut Squash, Feta, and Arugula Dish</w:t>
            </w:r>
          </w:p>
          <w:p w14:paraId="7AC62757" w14:textId="4721B8E6" w:rsidR="00C03FED" w:rsidRDefault="000D3711" w:rsidP="002E7747">
            <w:pPr>
              <w:pStyle w:val="RecipeSummary"/>
            </w:pPr>
            <w:r>
              <w:t xml:space="preserve">A simple healthy fall dish with about 5 minutes of prep and about </w:t>
            </w:r>
            <w:r w:rsidR="00F70EBC">
              <w:t>30</w:t>
            </w:r>
            <w:r>
              <w:t xml:space="preserve"> minutes of bake time.</w:t>
            </w:r>
          </w:p>
          <w:p w14:paraId="1EE02FA4" w14:textId="77777777" w:rsidR="00C03FED" w:rsidRDefault="00CC66CA" w:rsidP="002E7747">
            <w:pPr>
              <w:pStyle w:val="Heading1"/>
            </w:pPr>
            <w:sdt>
              <w:sdtPr>
                <w:alias w:val="Ingredients:"/>
                <w:tag w:val="Ingredients:"/>
                <w:id w:val="-1263605364"/>
                <w:placeholder>
                  <w:docPart w:val="AF1005BFD26B42A6835755FB900E03C0"/>
                </w:placeholder>
                <w:temporary/>
                <w:showingPlcHdr/>
                <w15:appearance w15:val="hidden"/>
              </w:sdtPr>
              <w:sdtEndPr/>
              <w:sdtContent>
                <w:r w:rsidR="003764A9">
                  <w:t>In</w:t>
                </w:r>
                <w:r w:rsidR="003764A9" w:rsidRPr="00C24E62">
                  <w:t>gredie</w:t>
                </w:r>
                <w:r w:rsidR="003764A9">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203"/>
              <w:gridCol w:w="6239"/>
            </w:tblGrid>
            <w:tr w:rsidR="00C03FED" w14:paraId="4D68316F" w14:textId="77777777" w:rsidTr="00C03FED">
              <w:trPr>
                <w:cantSplit/>
              </w:trPr>
              <w:tc>
                <w:tcPr>
                  <w:tcW w:w="1116" w:type="dxa"/>
                </w:tcPr>
                <w:p w14:paraId="199063F2" w14:textId="0726F2D7" w:rsidR="00C03FED" w:rsidRDefault="000D3711" w:rsidP="00142EF5">
                  <w:r>
                    <w:t xml:space="preserve">10 oz </w:t>
                  </w:r>
                </w:p>
              </w:tc>
              <w:tc>
                <w:tcPr>
                  <w:tcW w:w="5787" w:type="dxa"/>
                </w:tcPr>
                <w:p w14:paraId="53570BB0" w14:textId="566940E9" w:rsidR="00C03FED" w:rsidRDefault="00151C7B" w:rsidP="00142EF5">
                  <w:r>
                    <w:t xml:space="preserve">Cubed </w:t>
                  </w:r>
                  <w:r w:rsidR="000D3711">
                    <w:t>Frozen</w:t>
                  </w:r>
                  <w:r w:rsidR="004C1BDE">
                    <w:t xml:space="preserve"> (thawed)</w:t>
                  </w:r>
                  <w:r w:rsidR="000D3711">
                    <w:t xml:space="preserve"> </w:t>
                  </w:r>
                  <w:r>
                    <w:t>Butternut Squash</w:t>
                  </w:r>
                  <w:r w:rsidR="000D3711">
                    <w:t xml:space="preserve"> ($1.90)</w:t>
                  </w:r>
                </w:p>
              </w:tc>
            </w:tr>
            <w:tr w:rsidR="00C03FED" w14:paraId="22601B9E" w14:textId="77777777" w:rsidTr="00C03FED">
              <w:trPr>
                <w:cantSplit/>
              </w:trPr>
              <w:tc>
                <w:tcPr>
                  <w:tcW w:w="1116" w:type="dxa"/>
                </w:tcPr>
                <w:p w14:paraId="4E63F57C" w14:textId="63E95FB6" w:rsidR="00C03FED" w:rsidRDefault="000D3711" w:rsidP="00142EF5">
                  <w:r>
                    <w:t xml:space="preserve">5 oz </w:t>
                  </w:r>
                </w:p>
                <w:p w14:paraId="0EEB4574" w14:textId="048BAFE2" w:rsidR="000D3711" w:rsidRDefault="000D3711" w:rsidP="00142EF5">
                  <w:r>
                    <w:t>6 oz can</w:t>
                  </w:r>
                </w:p>
                <w:p w14:paraId="7DE73489" w14:textId="5C2F7D4B" w:rsidR="000D3711" w:rsidRDefault="000D3711" w:rsidP="00142EF5">
                  <w:r>
                    <w:t>10 oz</w:t>
                  </w:r>
                </w:p>
                <w:p w14:paraId="50926BB5" w14:textId="77777777" w:rsidR="000D3711" w:rsidRDefault="004C1BDE" w:rsidP="00142EF5">
                  <w:r>
                    <w:t>12 oz</w:t>
                  </w:r>
                </w:p>
                <w:p w14:paraId="313D48A4" w14:textId="5BA7D48F" w:rsidR="004C1BDE" w:rsidRDefault="004C1BDE" w:rsidP="00142EF5"/>
              </w:tc>
              <w:tc>
                <w:tcPr>
                  <w:tcW w:w="5787" w:type="dxa"/>
                </w:tcPr>
                <w:p w14:paraId="1C76FC29" w14:textId="4A5776AE" w:rsidR="00C03FED" w:rsidRDefault="000D3711" w:rsidP="00142EF5">
                  <w:r>
                    <w:t xml:space="preserve">Frozen </w:t>
                  </w:r>
                  <w:r w:rsidR="00151C7B">
                    <w:t>Chopped Onions</w:t>
                  </w:r>
                  <w:r>
                    <w:t xml:space="preserve"> ($.60)</w:t>
                  </w:r>
                </w:p>
                <w:p w14:paraId="2EC13AB0" w14:textId="0CB4862A" w:rsidR="00151C7B" w:rsidRDefault="00151C7B" w:rsidP="00142EF5">
                  <w:r>
                    <w:t>Sliced Black Olives</w:t>
                  </w:r>
                  <w:r w:rsidR="000D3711">
                    <w:t xml:space="preserve"> ($1.00)</w:t>
                  </w:r>
                </w:p>
                <w:p w14:paraId="3E6242CF" w14:textId="65141BB9" w:rsidR="00151C7B" w:rsidRDefault="00151C7B" w:rsidP="00142EF5">
                  <w:r>
                    <w:t xml:space="preserve">Crumbled </w:t>
                  </w:r>
                  <w:r w:rsidR="00ED2DC1">
                    <w:t>Feta</w:t>
                  </w:r>
                  <w:r>
                    <w:t xml:space="preserve"> Cheese</w:t>
                  </w:r>
                  <w:r w:rsidR="000D3711">
                    <w:t xml:space="preserve"> ($3.00)</w:t>
                  </w:r>
                </w:p>
                <w:p w14:paraId="0F480589" w14:textId="42DACBCC" w:rsidR="00151C7B" w:rsidRDefault="00151C7B" w:rsidP="00142EF5">
                  <w:r>
                    <w:t>Arugula</w:t>
                  </w:r>
                  <w:r w:rsidR="004C1BDE">
                    <w:t xml:space="preserve"> or Spinach</w:t>
                  </w:r>
                  <w:r w:rsidR="00A01279">
                    <w:t xml:space="preserve"> ($2.79)</w:t>
                  </w:r>
                </w:p>
                <w:p w14:paraId="171882D6" w14:textId="2AC6ADE2" w:rsidR="00151C7B" w:rsidRDefault="00151C7B" w:rsidP="00142EF5">
                  <w:r>
                    <w:t>Olive Oil</w:t>
                  </w:r>
                </w:p>
              </w:tc>
            </w:tr>
          </w:tbl>
          <w:p w14:paraId="5C104800" w14:textId="77777777" w:rsidR="00C03FED" w:rsidRDefault="00CC66CA" w:rsidP="002E7747">
            <w:pPr>
              <w:pStyle w:val="Heading1"/>
            </w:pPr>
            <w:sdt>
              <w:sdtPr>
                <w:alias w:val="Directions:"/>
                <w:tag w:val="Directions:"/>
                <w:id w:val="1856775523"/>
                <w:placeholder>
                  <w:docPart w:val="D0040756DC204664AE03492278E29C0E"/>
                </w:placeholder>
                <w:temporary/>
                <w:showingPlcHdr/>
                <w15:appearance w15:val="hidden"/>
              </w:sdtPr>
              <w:sdtEndPr/>
              <w:sdtContent>
                <w:r w:rsidR="003764A9">
                  <w:t>Directions:</w:t>
                </w:r>
              </w:sdtContent>
            </w:sdt>
          </w:p>
          <w:p w14:paraId="77A70C67" w14:textId="74F87F75" w:rsidR="00C03FED" w:rsidRDefault="004C1BDE" w:rsidP="002E7747">
            <w:pPr>
              <w:tabs>
                <w:tab w:val="left" w:pos="1410"/>
              </w:tabs>
            </w:pPr>
            <w:r>
              <w:t>Preheat the oven</w:t>
            </w:r>
            <w:r w:rsidR="00F70EBC">
              <w:t>.</w:t>
            </w:r>
            <w:r>
              <w:t xml:space="preserve"> </w:t>
            </w:r>
            <w:r w:rsidR="000D3711">
              <w:t>Use a 9x13 baking dish and oil the bottom</w:t>
            </w:r>
            <w:r>
              <w:t xml:space="preserve"> </w:t>
            </w:r>
            <w:r w:rsidR="00F70EBC">
              <w:t>generously</w:t>
            </w:r>
            <w:r w:rsidR="000D3711">
              <w:t xml:space="preserve">.  </w:t>
            </w:r>
            <w:r>
              <w:t xml:space="preserve">Add the onion, squash, and arugula to your baking dish.  </w:t>
            </w:r>
            <w:r w:rsidR="00F70EBC">
              <w:t>Be</w:t>
            </w:r>
            <w:r>
              <w:t xml:space="preserve"> sure you drain the liquid out of the frozen vegetable bags.  You can add a little of salt if you’d like.  Toss them all together.  Then spread the black olives (drain most of the brine) with the remaining brine over the top.  Then top the dish with </w:t>
            </w:r>
            <w:r w:rsidR="00F70EBC">
              <w:t>the</w:t>
            </w:r>
            <w:r>
              <w:t xml:space="preserve"> feta cheese.  Bake for about 30 minutes covered with foil for the first 20 minutes. </w:t>
            </w:r>
            <w:r w:rsidR="00F70EBC">
              <w:t xml:space="preserve">  </w:t>
            </w:r>
            <w:proofErr w:type="spellStart"/>
            <w:r w:rsidR="00F70EBC">
              <w:t>E</w:t>
            </w:r>
            <w:r>
              <w:t>tththrothroththrow</w:t>
            </w:r>
            <w:proofErr w:type="spellEnd"/>
            <w:r>
              <w:t xml:space="preserve"> </w:t>
            </w:r>
          </w:p>
        </w:tc>
        <w:tc>
          <w:tcPr>
            <w:tcW w:w="1702" w:type="dxa"/>
          </w:tcPr>
          <w:p w14:paraId="5E93B48A" w14:textId="3F816C30" w:rsidR="00C03FED" w:rsidRPr="00C24E62" w:rsidRDefault="00E922B7" w:rsidP="00C03FED">
            <w:pPr>
              <w:rPr>
                <w:noProof/>
              </w:rPr>
            </w:pPr>
            <w:r>
              <w:rPr>
                <w:noProof/>
              </w:rPr>
              <w:drawing>
                <wp:inline distT="0" distB="0" distL="0" distR="0" wp14:anchorId="63204088" wp14:editId="67588C1A">
                  <wp:extent cx="943610" cy="827405"/>
                  <wp:effectExtent l="0" t="0" r="889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3610" cy="827405"/>
                          </a:xfrm>
                          <a:prstGeom prst="rect">
                            <a:avLst/>
                          </a:prstGeom>
                        </pic:spPr>
                      </pic:pic>
                    </a:graphicData>
                  </a:graphic>
                </wp:inline>
              </w:drawing>
            </w:r>
          </w:p>
        </w:tc>
      </w:tr>
      <w:bookmarkEnd w:id="0"/>
      <w:tr w:rsidR="00C03FED" w14:paraId="5A79767F" w14:textId="77777777" w:rsidTr="000B12DF">
        <w:trPr>
          <w:cantSplit/>
          <w:trHeight w:hRule="exact" w:val="7056"/>
        </w:trPr>
        <w:tc>
          <w:tcPr>
            <w:tcW w:w="7658" w:type="dxa"/>
          </w:tcPr>
          <w:p w14:paraId="38AF4EAD" w14:textId="74B0DCD8" w:rsidR="00C03FED" w:rsidRDefault="00C03FED" w:rsidP="00C03FED"/>
        </w:tc>
        <w:tc>
          <w:tcPr>
            <w:tcW w:w="1702" w:type="dxa"/>
          </w:tcPr>
          <w:p w14:paraId="386A20CF" w14:textId="5BA0D699" w:rsidR="00C03FED" w:rsidRPr="00C24E62" w:rsidRDefault="00C03FED" w:rsidP="00C03FED">
            <w:pPr>
              <w:rPr>
                <w:noProof/>
              </w:rPr>
            </w:pPr>
          </w:p>
        </w:tc>
      </w:tr>
    </w:tbl>
    <w:p w14:paraId="00C3C30D" w14:textId="46FB1B0D" w:rsidR="0090569A" w:rsidRDefault="0090569A" w:rsidP="000B12DF"/>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7658"/>
        <w:gridCol w:w="1702"/>
      </w:tblGrid>
      <w:tr w:rsidR="00ED2DC1" w14:paraId="0B35326E" w14:textId="77777777" w:rsidTr="00AB4F3D">
        <w:trPr>
          <w:cantSplit/>
          <w:trHeight w:hRule="exact" w:val="7056"/>
        </w:trPr>
        <w:tc>
          <w:tcPr>
            <w:tcW w:w="7658" w:type="dxa"/>
          </w:tcPr>
          <w:p w14:paraId="765153E4" w14:textId="3411349D" w:rsidR="00ED2DC1" w:rsidRDefault="00ED2DC1" w:rsidP="00AB4F3D">
            <w:pPr>
              <w:pStyle w:val="Title"/>
            </w:pPr>
            <w:r>
              <w:lastRenderedPageBreak/>
              <w:t>German Sweet and Savory Bratwurst Stew</w:t>
            </w:r>
          </w:p>
          <w:sdt>
            <w:sdtPr>
              <w:alias w:val="Enter introduction:"/>
              <w:tag w:val="Enter introduction:"/>
              <w:id w:val="721328165"/>
              <w:placeholder>
                <w:docPart w:val="A64DE5B632864B5ABF411875AC5E3DB0"/>
              </w:placeholder>
              <w:temporary/>
              <w:showingPlcHdr/>
              <w15:appearance w15:val="hidden"/>
            </w:sdtPr>
            <w:sdtEndPr/>
            <w:sdtContent>
              <w:p w14:paraId="290C4BBD" w14:textId="77777777" w:rsidR="00ED2DC1" w:rsidRDefault="00ED2DC1" w:rsidP="00AB4F3D">
                <w:pPr>
                  <w:pStyle w:val="RecipeSummary"/>
                </w:pPr>
                <w:r w:rsidRPr="009C239D">
                  <w:t>Type any introductory text about the recipe here. This recipe template can be used to make handy recipe cards that can be passed on for many generations.</w:t>
                </w:r>
              </w:p>
            </w:sdtContent>
          </w:sdt>
          <w:p w14:paraId="57C25984" w14:textId="77777777" w:rsidR="00ED2DC1" w:rsidRDefault="00CC66CA" w:rsidP="00AB4F3D">
            <w:pPr>
              <w:pStyle w:val="Heading1"/>
            </w:pPr>
            <w:sdt>
              <w:sdtPr>
                <w:alias w:val="Ingredients:"/>
                <w:tag w:val="Ingredients:"/>
                <w:id w:val="846297164"/>
                <w:placeholder>
                  <w:docPart w:val="B6D5FB4E595C4DEE90F5428B325CC184"/>
                </w:placeholder>
                <w:temporary/>
                <w:showingPlcHdr/>
                <w15:appearance w15:val="hidden"/>
              </w:sdtPr>
              <w:sdtEndPr/>
              <w:sdtContent>
                <w:r w:rsidR="00ED2DC1">
                  <w:t>In</w:t>
                </w:r>
                <w:r w:rsidR="00ED2DC1" w:rsidRPr="00C24E62">
                  <w:t>gredie</w:t>
                </w:r>
                <w:r w:rsidR="00ED2DC1">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203"/>
              <w:gridCol w:w="6239"/>
            </w:tblGrid>
            <w:tr w:rsidR="00ED2DC1" w14:paraId="73EA246F" w14:textId="77777777" w:rsidTr="00AB4F3D">
              <w:trPr>
                <w:cantSplit/>
              </w:trPr>
              <w:tc>
                <w:tcPr>
                  <w:tcW w:w="1116" w:type="dxa"/>
                </w:tcPr>
                <w:p w14:paraId="55F0FE36" w14:textId="2A2C1945" w:rsidR="00ED2DC1" w:rsidRDefault="00ED2DC1" w:rsidP="00AB4F3D">
                  <w:r>
                    <w:t>16 oz pkg</w:t>
                  </w:r>
                </w:p>
              </w:tc>
              <w:tc>
                <w:tcPr>
                  <w:tcW w:w="5787" w:type="dxa"/>
                </w:tcPr>
                <w:p w14:paraId="19552E9E" w14:textId="193C6B70" w:rsidR="00ED2DC1" w:rsidRDefault="00ED2DC1" w:rsidP="00AB4F3D">
                  <w:r>
                    <w:t>Bratwurst</w:t>
                  </w:r>
                </w:p>
              </w:tc>
            </w:tr>
            <w:tr w:rsidR="00ED2DC1" w14:paraId="4A4F8B23" w14:textId="77777777" w:rsidTr="00AB4F3D">
              <w:trPr>
                <w:cantSplit/>
              </w:trPr>
              <w:tc>
                <w:tcPr>
                  <w:tcW w:w="1116" w:type="dxa"/>
                </w:tcPr>
                <w:p w14:paraId="4DF742E3" w14:textId="10B62138" w:rsidR="00ED2DC1" w:rsidRDefault="00ED2DC1" w:rsidP="00AB4F3D"/>
                <w:p w14:paraId="7884A9A3" w14:textId="42C167C1" w:rsidR="00ED2DC1" w:rsidRDefault="00ED2DC1" w:rsidP="00AB4F3D"/>
              </w:tc>
              <w:tc>
                <w:tcPr>
                  <w:tcW w:w="5787" w:type="dxa"/>
                </w:tcPr>
                <w:p w14:paraId="146CC109" w14:textId="77777777" w:rsidR="00ED2DC1" w:rsidRDefault="00ED2DC1" w:rsidP="00AB4F3D">
                  <w:r>
                    <w:t>Chopped Onions</w:t>
                  </w:r>
                </w:p>
                <w:p w14:paraId="2B3642A0" w14:textId="0FB0AA11" w:rsidR="00ED2DC1" w:rsidRDefault="00ED2DC1" w:rsidP="00AB4F3D">
                  <w:r>
                    <w:t>Brussel Sprouts</w:t>
                  </w:r>
                </w:p>
                <w:p w14:paraId="5BA6AB1F" w14:textId="63C54F6F" w:rsidR="00ED2DC1" w:rsidRDefault="00ED2DC1" w:rsidP="00AB4F3D">
                  <w:r>
                    <w:t>Coleslaw</w:t>
                  </w:r>
                </w:p>
                <w:p w14:paraId="23FFAA8A" w14:textId="68AFBD48" w:rsidR="00ED2DC1" w:rsidRDefault="00ED2DC1" w:rsidP="00AB4F3D">
                  <w:r>
                    <w:t>Potatoes</w:t>
                  </w:r>
                </w:p>
                <w:p w14:paraId="51230702" w14:textId="77777777" w:rsidR="00ED2DC1" w:rsidRDefault="00ED2DC1" w:rsidP="00AB4F3D">
                  <w:r>
                    <w:t>Apple Sauce</w:t>
                  </w:r>
                </w:p>
                <w:p w14:paraId="697BF480" w14:textId="0F68E4BE" w:rsidR="00ED2DC1" w:rsidRDefault="00ED2DC1" w:rsidP="00AB4F3D">
                  <w:r>
                    <w:t>Broth</w:t>
                  </w:r>
                </w:p>
                <w:p w14:paraId="461C121B" w14:textId="0709EAEA" w:rsidR="00ED2DC1" w:rsidRDefault="00ED2DC1" w:rsidP="00AB4F3D">
                  <w:r>
                    <w:t>Oil</w:t>
                  </w:r>
                </w:p>
                <w:p w14:paraId="2285D685" w14:textId="7ABBB3C7" w:rsidR="00ED2DC1" w:rsidRDefault="00ED2DC1" w:rsidP="00AB4F3D">
                  <w:r>
                    <w:t>Salt</w:t>
                  </w:r>
                </w:p>
                <w:p w14:paraId="0DECCB6A" w14:textId="46C21F37" w:rsidR="00ED2DC1" w:rsidRDefault="00ED2DC1" w:rsidP="00AB4F3D">
                  <w:r>
                    <w:t>Sage</w:t>
                  </w:r>
                </w:p>
                <w:p w14:paraId="223E47A7" w14:textId="3800BD3F" w:rsidR="00ED2DC1" w:rsidRDefault="00ED2DC1" w:rsidP="00AB4F3D"/>
              </w:tc>
            </w:tr>
          </w:tbl>
          <w:p w14:paraId="6899A3C4" w14:textId="77777777" w:rsidR="00ED2DC1" w:rsidRDefault="00CC66CA" w:rsidP="00AB4F3D">
            <w:pPr>
              <w:pStyle w:val="Heading1"/>
            </w:pPr>
            <w:sdt>
              <w:sdtPr>
                <w:alias w:val="Directions:"/>
                <w:tag w:val="Directions:"/>
                <w:id w:val="-1101726018"/>
                <w:placeholder>
                  <w:docPart w:val="49CB7CD26908492CA352AD0D630AA4B5"/>
                </w:placeholder>
                <w:temporary/>
                <w:showingPlcHdr/>
                <w15:appearance w15:val="hidden"/>
              </w:sdtPr>
              <w:sdtEndPr/>
              <w:sdtContent>
                <w:r w:rsidR="00ED2DC1">
                  <w:t>Directions:</w:t>
                </w:r>
              </w:sdtContent>
            </w:sdt>
          </w:p>
          <w:sdt>
            <w:sdtPr>
              <w:alias w:val="Enter recipe directions:"/>
              <w:tag w:val="Enter recipe directions:"/>
              <w:id w:val="1061980172"/>
              <w:placeholder>
                <w:docPart w:val="24840DB20095443BB1009FC3B84EF2D6"/>
              </w:placeholder>
              <w:temporary/>
              <w:showingPlcHdr/>
              <w15:appearance w15:val="hidden"/>
            </w:sdtPr>
            <w:sdtEndPr/>
            <w:sdtContent>
              <w:p w14:paraId="692C7F2D" w14:textId="77777777" w:rsidR="00ED2DC1" w:rsidRDefault="00ED2DC1" w:rsidP="00AB4F3D">
                <w:pPr>
                  <w:tabs>
                    <w:tab w:val="left" w:pos="1410"/>
                  </w:tabs>
                </w:pPr>
                <w:r w:rsidRPr="00C24E62">
                  <w:t>Type recipe directions here</w:t>
                </w:r>
              </w:p>
            </w:sdtContent>
          </w:sdt>
        </w:tc>
        <w:tc>
          <w:tcPr>
            <w:tcW w:w="1702" w:type="dxa"/>
          </w:tcPr>
          <w:p w14:paraId="6B17CD8B" w14:textId="783A678E" w:rsidR="00ED2DC1" w:rsidRPr="00C24E62" w:rsidRDefault="00E922B7" w:rsidP="00AB4F3D">
            <w:pPr>
              <w:rPr>
                <w:noProof/>
              </w:rPr>
            </w:pPr>
            <w:r>
              <w:rPr>
                <w:noProof/>
              </w:rPr>
              <w:drawing>
                <wp:inline distT="0" distB="0" distL="0" distR="0" wp14:anchorId="73A3A167" wp14:editId="6773DF22">
                  <wp:extent cx="943610" cy="827405"/>
                  <wp:effectExtent l="0" t="0" r="889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3610" cy="827405"/>
                          </a:xfrm>
                          <a:prstGeom prst="rect">
                            <a:avLst/>
                          </a:prstGeom>
                        </pic:spPr>
                      </pic:pic>
                    </a:graphicData>
                  </a:graphic>
                </wp:inline>
              </w:drawing>
            </w:r>
          </w:p>
        </w:tc>
      </w:tr>
      <w:tr w:rsidR="00ED2DC1" w14:paraId="3503BD5B" w14:textId="77777777" w:rsidTr="00AB4F3D">
        <w:trPr>
          <w:cantSplit/>
          <w:trHeight w:hRule="exact" w:val="7056"/>
        </w:trPr>
        <w:tc>
          <w:tcPr>
            <w:tcW w:w="7658" w:type="dxa"/>
          </w:tcPr>
          <w:p w14:paraId="1E8C0602" w14:textId="2F5C5B34" w:rsidR="00ED2DC1" w:rsidRDefault="00ED2DC1" w:rsidP="00AB4F3D"/>
        </w:tc>
        <w:tc>
          <w:tcPr>
            <w:tcW w:w="1702" w:type="dxa"/>
          </w:tcPr>
          <w:p w14:paraId="7CCF3A7D" w14:textId="3BE5DCC6" w:rsidR="00ED2DC1" w:rsidRPr="00C24E62" w:rsidRDefault="00ED2DC1" w:rsidP="00AB4F3D">
            <w:pPr>
              <w:rPr>
                <w:noProof/>
              </w:rPr>
            </w:pPr>
          </w:p>
        </w:tc>
      </w:tr>
    </w:tbl>
    <w:p w14:paraId="6B840DEB" w14:textId="77777777" w:rsidR="00ED2DC1" w:rsidRDefault="00ED2DC1" w:rsidP="00ED2DC1"/>
    <w:p w14:paraId="2A4991E6" w14:textId="327E3E9B" w:rsidR="008E583C" w:rsidRDefault="008E583C" w:rsidP="000B12DF"/>
    <w:tbl>
      <w:tblPr>
        <w:tblW w:w="5000" w:type="pct"/>
        <w:tblLayout w:type="fixed"/>
        <w:tblCellMar>
          <w:top w:w="965" w:type="dxa"/>
          <w:left w:w="144" w:type="dxa"/>
          <w:right w:w="72" w:type="dxa"/>
        </w:tblCellMar>
        <w:tblLook w:val="0000" w:firstRow="0" w:lastRow="0" w:firstColumn="0" w:lastColumn="0" w:noHBand="0" w:noVBand="0"/>
      </w:tblPr>
      <w:tblGrid>
        <w:gridCol w:w="7658"/>
        <w:gridCol w:w="1702"/>
      </w:tblGrid>
      <w:tr w:rsidR="008E583C" w:rsidRPr="00C24E62" w14:paraId="0D37194D" w14:textId="77777777" w:rsidTr="00AB4F3D">
        <w:trPr>
          <w:cantSplit/>
          <w:trHeight w:hRule="exact" w:val="7056"/>
        </w:trPr>
        <w:tc>
          <w:tcPr>
            <w:tcW w:w="7658" w:type="dxa"/>
          </w:tcPr>
          <w:p w14:paraId="40154F64" w14:textId="77777777" w:rsidR="008E583C" w:rsidRDefault="008E583C" w:rsidP="00AB4F3D">
            <w:pPr>
              <w:pStyle w:val="Title"/>
            </w:pPr>
            <w:r>
              <w:t>Cajun Style Venison Sausage, Sweet Potato, and Kidney Bean Stew</w:t>
            </w:r>
          </w:p>
          <w:sdt>
            <w:sdtPr>
              <w:alias w:val="Enter introduction:"/>
              <w:tag w:val="Enter introduction:"/>
              <w:id w:val="1338192665"/>
              <w:placeholder>
                <w:docPart w:val="3D4AD0E2384344FE85829F02A8056122"/>
              </w:placeholder>
              <w:temporary/>
              <w:showingPlcHdr/>
              <w15:appearance w15:val="hidden"/>
            </w:sdtPr>
            <w:sdtEndPr/>
            <w:sdtContent>
              <w:p w14:paraId="0C939229" w14:textId="77777777" w:rsidR="008E583C" w:rsidRDefault="008E583C" w:rsidP="00AB4F3D">
                <w:pPr>
                  <w:pStyle w:val="RecipeSummary"/>
                </w:pPr>
                <w:r w:rsidRPr="009C239D">
                  <w:t>Type any introductory text about the recipe here. This recipe template can be used to make handy recipe cards that can be passed on for many generations.</w:t>
                </w:r>
              </w:p>
            </w:sdtContent>
          </w:sdt>
          <w:p w14:paraId="145AF8C7" w14:textId="77777777" w:rsidR="008E583C" w:rsidRDefault="00CC66CA" w:rsidP="00AB4F3D">
            <w:pPr>
              <w:pStyle w:val="Heading1"/>
            </w:pPr>
            <w:sdt>
              <w:sdtPr>
                <w:alias w:val="Ingredients:"/>
                <w:tag w:val="Ingredients:"/>
                <w:id w:val="1540632277"/>
                <w:placeholder>
                  <w:docPart w:val="9B9C8F90F74E49649E02C41295843820"/>
                </w:placeholder>
                <w:temporary/>
                <w:showingPlcHdr/>
                <w15:appearance w15:val="hidden"/>
              </w:sdtPr>
              <w:sdtEndPr/>
              <w:sdtContent>
                <w:r w:rsidR="008E583C">
                  <w:t>In</w:t>
                </w:r>
                <w:r w:rsidR="008E583C" w:rsidRPr="00C24E62">
                  <w:t>gredie</w:t>
                </w:r>
                <w:r w:rsidR="008E583C">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203"/>
              <w:gridCol w:w="6239"/>
            </w:tblGrid>
            <w:tr w:rsidR="008E583C" w14:paraId="1F3C8C16" w14:textId="77777777" w:rsidTr="00AB4F3D">
              <w:trPr>
                <w:cantSplit/>
              </w:trPr>
              <w:sdt>
                <w:sdtPr>
                  <w:alias w:val="Enter amount 1:"/>
                  <w:tag w:val="Enter amount 1:"/>
                  <w:id w:val="-1926955019"/>
                  <w:placeholder>
                    <w:docPart w:val="F5C762E71499446E80F4235E82188CD3"/>
                  </w:placeholder>
                  <w:temporary/>
                  <w:showingPlcHdr/>
                  <w15:appearance w15:val="hidden"/>
                </w:sdtPr>
                <w:sdtEndPr/>
                <w:sdtContent>
                  <w:tc>
                    <w:tcPr>
                      <w:tcW w:w="1116" w:type="dxa"/>
                    </w:tcPr>
                    <w:p w14:paraId="0106A185" w14:textId="77777777" w:rsidR="008E583C" w:rsidRDefault="008E583C" w:rsidP="00AB4F3D">
                      <w:r>
                        <w:t>Amount</w:t>
                      </w:r>
                    </w:p>
                  </w:tc>
                </w:sdtContent>
              </w:sdt>
              <w:tc>
                <w:tcPr>
                  <w:tcW w:w="5787" w:type="dxa"/>
                </w:tcPr>
                <w:p w14:paraId="766F19C5" w14:textId="77777777" w:rsidR="008E583C" w:rsidRDefault="008E583C" w:rsidP="00AB4F3D">
                  <w:r>
                    <w:t>Venison Sausage (or chicken, pork)</w:t>
                  </w:r>
                </w:p>
              </w:tc>
            </w:tr>
            <w:tr w:rsidR="008E583C" w14:paraId="43E92BCF" w14:textId="77777777" w:rsidTr="00AB4F3D">
              <w:trPr>
                <w:cantSplit/>
              </w:trPr>
              <w:sdt>
                <w:sdtPr>
                  <w:alias w:val="Enter amount 2:"/>
                  <w:tag w:val="Enter amount 2:"/>
                  <w:id w:val="-944538239"/>
                  <w:placeholder>
                    <w:docPart w:val="B3156E20AAF444CFB4F74E2F661FB18C"/>
                  </w:placeholder>
                  <w:temporary/>
                  <w:showingPlcHdr/>
                  <w15:appearance w15:val="hidden"/>
                </w:sdtPr>
                <w:sdtEndPr/>
                <w:sdtContent>
                  <w:tc>
                    <w:tcPr>
                      <w:tcW w:w="1116" w:type="dxa"/>
                    </w:tcPr>
                    <w:p w14:paraId="70D6EE33" w14:textId="77777777" w:rsidR="008E583C" w:rsidRDefault="008E583C" w:rsidP="00AB4F3D">
                      <w:r>
                        <w:t>Amount</w:t>
                      </w:r>
                    </w:p>
                  </w:tc>
                </w:sdtContent>
              </w:sdt>
              <w:tc>
                <w:tcPr>
                  <w:tcW w:w="5787" w:type="dxa"/>
                </w:tcPr>
                <w:p w14:paraId="007CFBF0" w14:textId="77777777" w:rsidR="008E583C" w:rsidRDefault="008E583C" w:rsidP="00AB4F3D">
                  <w:r>
                    <w:t>Sweet Potatoes</w:t>
                  </w:r>
                </w:p>
                <w:p w14:paraId="55D9DEC2" w14:textId="77777777" w:rsidR="008E583C" w:rsidRDefault="008E583C" w:rsidP="00AB4F3D">
                  <w:r>
                    <w:t>Green Beans</w:t>
                  </w:r>
                </w:p>
                <w:p w14:paraId="224397A4" w14:textId="77777777" w:rsidR="008E583C" w:rsidRDefault="008E583C" w:rsidP="00AB4F3D">
                  <w:r>
                    <w:t>Kidney Beans</w:t>
                  </w:r>
                </w:p>
                <w:p w14:paraId="161D2162" w14:textId="77777777" w:rsidR="008E583C" w:rsidRDefault="008E583C" w:rsidP="00AB4F3D">
                  <w:r>
                    <w:t>Diced Tomatoes</w:t>
                  </w:r>
                </w:p>
                <w:p w14:paraId="769665EB" w14:textId="77777777" w:rsidR="008E583C" w:rsidRDefault="008E583C" w:rsidP="00AB4F3D">
                  <w:r>
                    <w:t>Bell Pepper</w:t>
                  </w:r>
                </w:p>
                <w:p w14:paraId="02D0E6DB" w14:textId="77777777" w:rsidR="008E583C" w:rsidRDefault="008E583C" w:rsidP="00AB4F3D">
                  <w:r>
                    <w:t>Onions</w:t>
                  </w:r>
                </w:p>
                <w:p w14:paraId="2335040D" w14:textId="77777777" w:rsidR="008E583C" w:rsidRDefault="008E583C" w:rsidP="00AB4F3D">
                  <w:r>
                    <w:t>Coconut Oil or Oil of Choice</w:t>
                  </w:r>
                </w:p>
              </w:tc>
            </w:tr>
          </w:tbl>
          <w:p w14:paraId="634280CF" w14:textId="77777777" w:rsidR="008E583C" w:rsidRDefault="00CC66CA" w:rsidP="00AB4F3D">
            <w:pPr>
              <w:pStyle w:val="Heading1"/>
            </w:pPr>
            <w:sdt>
              <w:sdtPr>
                <w:alias w:val="Directions:"/>
                <w:tag w:val="Directions:"/>
                <w:id w:val="-437056017"/>
                <w:placeholder>
                  <w:docPart w:val="418A9E553E964C5ABEF1BD71FB49F4F1"/>
                </w:placeholder>
                <w:temporary/>
                <w:showingPlcHdr/>
                <w15:appearance w15:val="hidden"/>
              </w:sdtPr>
              <w:sdtEndPr/>
              <w:sdtContent>
                <w:r w:rsidR="008E583C">
                  <w:t>Directions:</w:t>
                </w:r>
              </w:sdtContent>
            </w:sdt>
          </w:p>
          <w:sdt>
            <w:sdtPr>
              <w:alias w:val="Enter recipe directions:"/>
              <w:tag w:val="Enter recipe directions:"/>
              <w:id w:val="-882014968"/>
              <w:placeholder>
                <w:docPart w:val="7CB4AF1AE5B444809C2884B16F72831E"/>
              </w:placeholder>
              <w:temporary/>
              <w:showingPlcHdr/>
              <w15:appearance w15:val="hidden"/>
            </w:sdtPr>
            <w:sdtEndPr/>
            <w:sdtContent>
              <w:p w14:paraId="09547286" w14:textId="77777777" w:rsidR="008E583C" w:rsidRDefault="008E583C" w:rsidP="00AB4F3D">
                <w:r w:rsidRPr="00C24E62">
                  <w:t>Type recipe directions here</w:t>
                </w:r>
              </w:p>
            </w:sdtContent>
          </w:sdt>
        </w:tc>
        <w:tc>
          <w:tcPr>
            <w:tcW w:w="1702" w:type="dxa"/>
          </w:tcPr>
          <w:p w14:paraId="07BA32AF" w14:textId="77777777" w:rsidR="008E583C" w:rsidRPr="00C24E62" w:rsidRDefault="008E583C" w:rsidP="00AB4F3D">
            <w:pPr>
              <w:rPr>
                <w:noProof/>
              </w:rPr>
            </w:pPr>
            <w:r>
              <w:rPr>
                <w:noProof/>
              </w:rPr>
              <w:drawing>
                <wp:inline distT="0" distB="0" distL="0" distR="0" wp14:anchorId="15D25B85" wp14:editId="420DA7CD">
                  <wp:extent cx="943610" cy="827405"/>
                  <wp:effectExtent l="0" t="0" r="889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3610" cy="827405"/>
                          </a:xfrm>
                          <a:prstGeom prst="rect">
                            <a:avLst/>
                          </a:prstGeom>
                        </pic:spPr>
                      </pic:pic>
                    </a:graphicData>
                  </a:graphic>
                </wp:inline>
              </w:drawing>
            </w:r>
          </w:p>
        </w:tc>
      </w:tr>
    </w:tbl>
    <w:p w14:paraId="30347CA1" w14:textId="77777777" w:rsidR="008E583C" w:rsidRDefault="008E583C">
      <w:r>
        <w:br w:type="page"/>
      </w:r>
    </w:p>
    <w:tbl>
      <w:tblPr>
        <w:tblW w:w="5000" w:type="pct"/>
        <w:tblLayout w:type="fixed"/>
        <w:tblCellMar>
          <w:top w:w="965" w:type="dxa"/>
          <w:left w:w="144" w:type="dxa"/>
          <w:right w:w="72" w:type="dxa"/>
        </w:tblCellMar>
        <w:tblLook w:val="0000" w:firstRow="0" w:lastRow="0" w:firstColumn="0" w:lastColumn="0" w:noHBand="0" w:noVBand="0"/>
      </w:tblPr>
      <w:tblGrid>
        <w:gridCol w:w="7658"/>
        <w:gridCol w:w="1702"/>
      </w:tblGrid>
      <w:tr w:rsidR="008E583C" w:rsidRPr="00C24E62" w14:paraId="101313C8" w14:textId="77777777" w:rsidTr="00AB4F3D">
        <w:trPr>
          <w:cantSplit/>
          <w:trHeight w:hRule="exact" w:val="7056"/>
        </w:trPr>
        <w:tc>
          <w:tcPr>
            <w:tcW w:w="7658" w:type="dxa"/>
          </w:tcPr>
          <w:p w14:paraId="54681AE4" w14:textId="77777777" w:rsidR="008E583C" w:rsidRDefault="008E583C" w:rsidP="00AB4F3D">
            <w:pPr>
              <w:pStyle w:val="Title"/>
            </w:pPr>
            <w:r>
              <w:lastRenderedPageBreak/>
              <w:t>Meatloaf</w:t>
            </w:r>
          </w:p>
          <w:sdt>
            <w:sdtPr>
              <w:alias w:val="Enter introduction:"/>
              <w:tag w:val="Enter introduction:"/>
              <w:id w:val="-1854253353"/>
              <w:placeholder>
                <w:docPart w:val="292CBFFE1B4245FCAA71B7B6289A50EB"/>
              </w:placeholder>
              <w:temporary/>
              <w:showingPlcHdr/>
              <w15:appearance w15:val="hidden"/>
            </w:sdtPr>
            <w:sdtEndPr/>
            <w:sdtContent>
              <w:p w14:paraId="38DC8E58" w14:textId="77777777" w:rsidR="008E583C" w:rsidRDefault="008E583C" w:rsidP="00AB4F3D">
                <w:pPr>
                  <w:pStyle w:val="RecipeSummary"/>
                </w:pPr>
                <w:r w:rsidRPr="009C239D">
                  <w:t>Type any introductory text about the recipe here. This recipe template can be used to make handy recipe cards that can be passed on for many generations.</w:t>
                </w:r>
              </w:p>
            </w:sdtContent>
          </w:sdt>
          <w:p w14:paraId="004DA6EE" w14:textId="77777777" w:rsidR="008E583C" w:rsidRDefault="00CC66CA" w:rsidP="00AB4F3D">
            <w:pPr>
              <w:pStyle w:val="Heading1"/>
            </w:pPr>
            <w:sdt>
              <w:sdtPr>
                <w:alias w:val="Ingredients:"/>
                <w:tag w:val="Ingredients:"/>
                <w:id w:val="-903210344"/>
                <w:placeholder>
                  <w:docPart w:val="85A0609EF09A4800A68163C342872FFC"/>
                </w:placeholder>
                <w:temporary/>
                <w:showingPlcHdr/>
                <w15:appearance w15:val="hidden"/>
              </w:sdtPr>
              <w:sdtEndPr/>
              <w:sdtContent>
                <w:r w:rsidR="008E583C">
                  <w:t>In</w:t>
                </w:r>
                <w:r w:rsidR="008E583C" w:rsidRPr="00C24E62">
                  <w:t>gredie</w:t>
                </w:r>
                <w:r w:rsidR="008E583C">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203"/>
              <w:gridCol w:w="6239"/>
            </w:tblGrid>
            <w:tr w:rsidR="008E583C" w14:paraId="2179E44B" w14:textId="77777777" w:rsidTr="00AB4F3D">
              <w:trPr>
                <w:cantSplit/>
              </w:trPr>
              <w:sdt>
                <w:sdtPr>
                  <w:alias w:val="Enter amount 1:"/>
                  <w:tag w:val="Enter amount 1:"/>
                  <w:id w:val="2081707913"/>
                  <w:placeholder>
                    <w:docPart w:val="BD2F2C6DB2DA4550A82FCBA93A514EE5"/>
                  </w:placeholder>
                  <w:temporary/>
                  <w:showingPlcHdr/>
                  <w15:appearance w15:val="hidden"/>
                </w:sdtPr>
                <w:sdtEndPr/>
                <w:sdtContent>
                  <w:tc>
                    <w:tcPr>
                      <w:tcW w:w="1116" w:type="dxa"/>
                    </w:tcPr>
                    <w:p w14:paraId="3E09AD96" w14:textId="77777777" w:rsidR="008E583C" w:rsidRDefault="008E583C" w:rsidP="00AB4F3D">
                      <w:r>
                        <w:t>Amount</w:t>
                      </w:r>
                    </w:p>
                  </w:tc>
                </w:sdtContent>
              </w:sdt>
              <w:tc>
                <w:tcPr>
                  <w:tcW w:w="5787" w:type="dxa"/>
                </w:tcPr>
                <w:p w14:paraId="14552505" w14:textId="77777777" w:rsidR="008E583C" w:rsidRDefault="008E583C" w:rsidP="00AB4F3D">
                  <w:r>
                    <w:t>Ground Beef</w:t>
                  </w:r>
                </w:p>
              </w:tc>
            </w:tr>
            <w:tr w:rsidR="008E583C" w14:paraId="66641F48" w14:textId="77777777" w:rsidTr="00AB4F3D">
              <w:trPr>
                <w:cantSplit/>
              </w:trPr>
              <w:sdt>
                <w:sdtPr>
                  <w:alias w:val="Enter amount 2:"/>
                  <w:tag w:val="Enter amount 2:"/>
                  <w:id w:val="2055809600"/>
                  <w:placeholder>
                    <w:docPart w:val="3F574F9142A746E49E2E8ACCA92BFDB4"/>
                  </w:placeholder>
                  <w:temporary/>
                  <w:showingPlcHdr/>
                  <w15:appearance w15:val="hidden"/>
                </w:sdtPr>
                <w:sdtEndPr/>
                <w:sdtContent>
                  <w:tc>
                    <w:tcPr>
                      <w:tcW w:w="1116" w:type="dxa"/>
                    </w:tcPr>
                    <w:p w14:paraId="5C37E2EB" w14:textId="77777777" w:rsidR="008E583C" w:rsidRDefault="008E583C" w:rsidP="00AB4F3D">
                      <w:r>
                        <w:t>Amount</w:t>
                      </w:r>
                    </w:p>
                  </w:tc>
                </w:sdtContent>
              </w:sdt>
              <w:tc>
                <w:tcPr>
                  <w:tcW w:w="5787" w:type="dxa"/>
                </w:tcPr>
                <w:p w14:paraId="67092AC2" w14:textId="77777777" w:rsidR="008E583C" w:rsidRDefault="008E583C" w:rsidP="00AB4F3D">
                  <w:r>
                    <w:t>Onion</w:t>
                  </w:r>
                </w:p>
                <w:p w14:paraId="65BA4910" w14:textId="77777777" w:rsidR="008E583C" w:rsidRDefault="008E583C" w:rsidP="00AB4F3D">
                  <w:r>
                    <w:t>Rolled Oats</w:t>
                  </w:r>
                </w:p>
                <w:p w14:paraId="3691DCEE" w14:textId="77777777" w:rsidR="008E583C" w:rsidRDefault="008E583C" w:rsidP="00AB4F3D">
                  <w:r>
                    <w:t>Egg</w:t>
                  </w:r>
                </w:p>
                <w:p w14:paraId="14D56271" w14:textId="77777777" w:rsidR="008E583C" w:rsidRDefault="008E583C" w:rsidP="00AB4F3D">
                  <w:r>
                    <w:t>Riced Cauliflower</w:t>
                  </w:r>
                </w:p>
                <w:p w14:paraId="592E4392" w14:textId="77777777" w:rsidR="008E583C" w:rsidRDefault="008E583C" w:rsidP="00AB4F3D">
                  <w:r>
                    <w:t>Green Peas</w:t>
                  </w:r>
                </w:p>
                <w:p w14:paraId="5EE30C8E" w14:textId="77777777" w:rsidR="008E583C" w:rsidRDefault="008E583C" w:rsidP="00AB4F3D">
                  <w:r>
                    <w:t>Ketchup</w:t>
                  </w:r>
                </w:p>
                <w:p w14:paraId="47659F98" w14:textId="77777777" w:rsidR="008E583C" w:rsidRDefault="008E583C" w:rsidP="00AB4F3D">
                  <w:r>
                    <w:t>Mustard</w:t>
                  </w:r>
                </w:p>
                <w:p w14:paraId="20A8554D" w14:textId="77777777" w:rsidR="008E583C" w:rsidRDefault="008E583C" w:rsidP="00AB4F3D">
                  <w:r>
                    <w:t>Milk</w:t>
                  </w:r>
                </w:p>
                <w:p w14:paraId="74DD1E98" w14:textId="77777777" w:rsidR="008E583C" w:rsidRDefault="008E583C" w:rsidP="00AB4F3D">
                  <w:r>
                    <w:t>Water</w:t>
                  </w:r>
                </w:p>
                <w:p w14:paraId="61EBB330" w14:textId="77777777" w:rsidR="008E583C" w:rsidRDefault="008E583C" w:rsidP="00AB4F3D">
                  <w:r>
                    <w:t>Oil</w:t>
                  </w:r>
                </w:p>
                <w:p w14:paraId="2A462FF3" w14:textId="77777777" w:rsidR="008E583C" w:rsidRDefault="008E583C" w:rsidP="00AB4F3D">
                  <w:r>
                    <w:t>Apple Cider Vinegar</w:t>
                  </w:r>
                </w:p>
                <w:p w14:paraId="61AA4C40" w14:textId="77777777" w:rsidR="008E583C" w:rsidRDefault="008E583C" w:rsidP="00AB4F3D">
                  <w:r>
                    <w:t>Garlic</w:t>
                  </w:r>
                </w:p>
                <w:p w14:paraId="5D3C1E52" w14:textId="77777777" w:rsidR="008E583C" w:rsidRDefault="008E583C" w:rsidP="00AB4F3D">
                  <w:r>
                    <w:t>Salt</w:t>
                  </w:r>
                </w:p>
              </w:tc>
            </w:tr>
          </w:tbl>
          <w:p w14:paraId="2A10F1C9" w14:textId="77777777" w:rsidR="008E583C" w:rsidRDefault="00CC66CA" w:rsidP="00AB4F3D">
            <w:pPr>
              <w:pStyle w:val="Heading1"/>
            </w:pPr>
            <w:sdt>
              <w:sdtPr>
                <w:alias w:val="Directions:"/>
                <w:tag w:val="Directions:"/>
                <w:id w:val="683101842"/>
                <w:placeholder>
                  <w:docPart w:val="FEE489C0C9B9483FB9CCBB75EF28299C"/>
                </w:placeholder>
                <w:temporary/>
                <w:showingPlcHdr/>
                <w15:appearance w15:val="hidden"/>
              </w:sdtPr>
              <w:sdtEndPr/>
              <w:sdtContent>
                <w:r w:rsidR="008E583C">
                  <w:t>Directions:</w:t>
                </w:r>
              </w:sdtContent>
            </w:sdt>
          </w:p>
          <w:sdt>
            <w:sdtPr>
              <w:alias w:val="Enter recipe directions:"/>
              <w:tag w:val="Enter recipe directions:"/>
              <w:id w:val="2132896410"/>
              <w:placeholder>
                <w:docPart w:val="C5993AB1456D44B891EF82926AE84A2F"/>
              </w:placeholder>
              <w:temporary/>
              <w:showingPlcHdr/>
              <w15:appearance w15:val="hidden"/>
            </w:sdtPr>
            <w:sdtEndPr/>
            <w:sdtContent>
              <w:p w14:paraId="671883AF" w14:textId="77777777" w:rsidR="008E583C" w:rsidRDefault="008E583C" w:rsidP="00AB4F3D">
                <w:r w:rsidRPr="00C24E62">
                  <w:t>Type recipe directions here</w:t>
                </w:r>
              </w:p>
            </w:sdtContent>
          </w:sdt>
        </w:tc>
        <w:tc>
          <w:tcPr>
            <w:tcW w:w="1702" w:type="dxa"/>
          </w:tcPr>
          <w:p w14:paraId="3280BE58" w14:textId="77777777" w:rsidR="008E583C" w:rsidRPr="00C24E62" w:rsidRDefault="008E583C" w:rsidP="00AB4F3D">
            <w:pPr>
              <w:rPr>
                <w:noProof/>
              </w:rPr>
            </w:pPr>
            <w:r>
              <w:rPr>
                <w:noProof/>
              </w:rPr>
              <w:drawing>
                <wp:inline distT="0" distB="0" distL="0" distR="0" wp14:anchorId="46EAA304" wp14:editId="327CB59C">
                  <wp:extent cx="943610" cy="827405"/>
                  <wp:effectExtent l="0" t="0" r="889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3610" cy="827405"/>
                          </a:xfrm>
                          <a:prstGeom prst="rect">
                            <a:avLst/>
                          </a:prstGeom>
                        </pic:spPr>
                      </pic:pic>
                    </a:graphicData>
                  </a:graphic>
                </wp:inline>
              </w:drawing>
            </w:r>
          </w:p>
        </w:tc>
      </w:tr>
    </w:tbl>
    <w:p w14:paraId="4A156987" w14:textId="77777777" w:rsidR="00ED2DC1" w:rsidRDefault="00ED2DC1" w:rsidP="000B12DF"/>
    <w:sectPr w:rsidR="00ED2DC1"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7C63" w14:textId="77777777" w:rsidR="00CC66CA" w:rsidRDefault="00CC66CA" w:rsidP="00CA54A4">
      <w:pPr>
        <w:spacing w:line="240" w:lineRule="auto"/>
      </w:pPr>
      <w:r>
        <w:separator/>
      </w:r>
    </w:p>
  </w:endnote>
  <w:endnote w:type="continuationSeparator" w:id="0">
    <w:p w14:paraId="3E0519D1" w14:textId="77777777" w:rsidR="00CC66CA" w:rsidRDefault="00CC66CA"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6A80" w14:textId="77777777" w:rsidR="00CC66CA" w:rsidRDefault="00CC66CA" w:rsidP="00CA54A4">
      <w:pPr>
        <w:spacing w:line="240" w:lineRule="auto"/>
      </w:pPr>
      <w:r>
        <w:separator/>
      </w:r>
    </w:p>
  </w:footnote>
  <w:footnote w:type="continuationSeparator" w:id="0">
    <w:p w14:paraId="5296EFD4" w14:textId="77777777" w:rsidR="00CC66CA" w:rsidRDefault="00CC66CA"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7B"/>
    <w:rsid w:val="00053B61"/>
    <w:rsid w:val="000B12DF"/>
    <w:rsid w:val="000D3711"/>
    <w:rsid w:val="000E17B4"/>
    <w:rsid w:val="000F0FB8"/>
    <w:rsid w:val="0012388D"/>
    <w:rsid w:val="00130959"/>
    <w:rsid w:val="00142EF5"/>
    <w:rsid w:val="00151C7B"/>
    <w:rsid w:val="001D21BA"/>
    <w:rsid w:val="0021546B"/>
    <w:rsid w:val="00236657"/>
    <w:rsid w:val="00244040"/>
    <w:rsid w:val="00295FD0"/>
    <w:rsid w:val="002E7747"/>
    <w:rsid w:val="00322928"/>
    <w:rsid w:val="00376410"/>
    <w:rsid w:val="003764A9"/>
    <w:rsid w:val="003B6E52"/>
    <w:rsid w:val="0041136B"/>
    <w:rsid w:val="004A7440"/>
    <w:rsid w:val="004C1BDE"/>
    <w:rsid w:val="004C70B0"/>
    <w:rsid w:val="004D3852"/>
    <w:rsid w:val="004E6725"/>
    <w:rsid w:val="005E40FA"/>
    <w:rsid w:val="006022F9"/>
    <w:rsid w:val="0061090F"/>
    <w:rsid w:val="00615F0F"/>
    <w:rsid w:val="006670DA"/>
    <w:rsid w:val="006C7FC3"/>
    <w:rsid w:val="006F3FFC"/>
    <w:rsid w:val="00762975"/>
    <w:rsid w:val="00791B9C"/>
    <w:rsid w:val="007A59D4"/>
    <w:rsid w:val="008932D8"/>
    <w:rsid w:val="00895C3E"/>
    <w:rsid w:val="008E3779"/>
    <w:rsid w:val="008E3C8A"/>
    <w:rsid w:val="008E583C"/>
    <w:rsid w:val="008E7A3C"/>
    <w:rsid w:val="008F0344"/>
    <w:rsid w:val="0090569A"/>
    <w:rsid w:val="00916FE8"/>
    <w:rsid w:val="009727EA"/>
    <w:rsid w:val="00990C4B"/>
    <w:rsid w:val="0099648A"/>
    <w:rsid w:val="009A735E"/>
    <w:rsid w:val="009C239D"/>
    <w:rsid w:val="00A01279"/>
    <w:rsid w:val="00AA5743"/>
    <w:rsid w:val="00BD3759"/>
    <w:rsid w:val="00BF5B5D"/>
    <w:rsid w:val="00C03FED"/>
    <w:rsid w:val="00C24E62"/>
    <w:rsid w:val="00C47E98"/>
    <w:rsid w:val="00CA54A4"/>
    <w:rsid w:val="00CB5D8F"/>
    <w:rsid w:val="00CB7094"/>
    <w:rsid w:val="00CC66CA"/>
    <w:rsid w:val="00D22ABE"/>
    <w:rsid w:val="00D44405"/>
    <w:rsid w:val="00D55433"/>
    <w:rsid w:val="00DB3DFC"/>
    <w:rsid w:val="00DD28AD"/>
    <w:rsid w:val="00E432DF"/>
    <w:rsid w:val="00E76B02"/>
    <w:rsid w:val="00E86FBA"/>
    <w:rsid w:val="00E922B7"/>
    <w:rsid w:val="00EA4527"/>
    <w:rsid w:val="00ED2DC1"/>
    <w:rsid w:val="00F072AA"/>
    <w:rsid w:val="00F42EB3"/>
    <w:rsid w:val="00F70EBC"/>
    <w:rsid w:val="00FB1E09"/>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C6FB3"/>
  <w15:docId w15:val="{86FE0B10-CA67-4862-A58A-B337C4C4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Clinic\AppData\Roaming\Microsoft\Templates\Recipe%20cards%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1005BFD26B42A6835755FB900E03C0"/>
        <w:category>
          <w:name w:val="General"/>
          <w:gallery w:val="placeholder"/>
        </w:category>
        <w:types>
          <w:type w:val="bbPlcHdr"/>
        </w:types>
        <w:behaviors>
          <w:behavior w:val="content"/>
        </w:behaviors>
        <w:guid w:val="{7FD5DC1C-2E37-41DA-9C00-CE336C5C86DF}"/>
      </w:docPartPr>
      <w:docPartBody>
        <w:p w:rsidR="00F75E28" w:rsidRDefault="007F7C78">
          <w:pPr>
            <w:pStyle w:val="AF1005BFD26B42A6835755FB900E03C0"/>
          </w:pPr>
          <w:r>
            <w:t>In</w:t>
          </w:r>
          <w:r w:rsidRPr="00C24E62">
            <w:t>gredie</w:t>
          </w:r>
          <w:r>
            <w:t>nts:</w:t>
          </w:r>
        </w:p>
      </w:docPartBody>
    </w:docPart>
    <w:docPart>
      <w:docPartPr>
        <w:name w:val="D0040756DC204664AE03492278E29C0E"/>
        <w:category>
          <w:name w:val="General"/>
          <w:gallery w:val="placeholder"/>
        </w:category>
        <w:types>
          <w:type w:val="bbPlcHdr"/>
        </w:types>
        <w:behaviors>
          <w:behavior w:val="content"/>
        </w:behaviors>
        <w:guid w:val="{23E2297E-CA6B-40DD-8DE1-58F69AED9CCE}"/>
      </w:docPartPr>
      <w:docPartBody>
        <w:p w:rsidR="00F75E28" w:rsidRDefault="007F7C78">
          <w:pPr>
            <w:pStyle w:val="D0040756DC204664AE03492278E29C0E"/>
          </w:pPr>
          <w:r>
            <w:t>Directions:</w:t>
          </w:r>
        </w:p>
      </w:docPartBody>
    </w:docPart>
    <w:docPart>
      <w:docPartPr>
        <w:name w:val="A64DE5B632864B5ABF411875AC5E3DB0"/>
        <w:category>
          <w:name w:val="General"/>
          <w:gallery w:val="placeholder"/>
        </w:category>
        <w:types>
          <w:type w:val="bbPlcHdr"/>
        </w:types>
        <w:behaviors>
          <w:behavior w:val="content"/>
        </w:behaviors>
        <w:guid w:val="{B69D7D93-ED13-4755-BAB1-2C76E214BFFE}"/>
      </w:docPartPr>
      <w:docPartBody>
        <w:p w:rsidR="00F75E28" w:rsidRDefault="00ED34F9" w:rsidP="00ED34F9">
          <w:pPr>
            <w:pStyle w:val="A64DE5B632864B5ABF411875AC5E3DB0"/>
          </w:pPr>
          <w:r w:rsidRPr="009C239D">
            <w:t>Type any introductory text about the recipe here. This recipe template can be used to make handy recipe cards that can be passed on for many generations.</w:t>
          </w:r>
        </w:p>
      </w:docPartBody>
    </w:docPart>
    <w:docPart>
      <w:docPartPr>
        <w:name w:val="B6D5FB4E595C4DEE90F5428B325CC184"/>
        <w:category>
          <w:name w:val="General"/>
          <w:gallery w:val="placeholder"/>
        </w:category>
        <w:types>
          <w:type w:val="bbPlcHdr"/>
        </w:types>
        <w:behaviors>
          <w:behavior w:val="content"/>
        </w:behaviors>
        <w:guid w:val="{197DD740-4211-4831-BB19-C120D87944BE}"/>
      </w:docPartPr>
      <w:docPartBody>
        <w:p w:rsidR="00F75E28" w:rsidRDefault="00ED34F9" w:rsidP="00ED34F9">
          <w:pPr>
            <w:pStyle w:val="B6D5FB4E595C4DEE90F5428B325CC184"/>
          </w:pPr>
          <w:r>
            <w:t>In</w:t>
          </w:r>
          <w:r w:rsidRPr="00C24E62">
            <w:t>gredie</w:t>
          </w:r>
          <w:r>
            <w:t>nts:</w:t>
          </w:r>
        </w:p>
      </w:docPartBody>
    </w:docPart>
    <w:docPart>
      <w:docPartPr>
        <w:name w:val="49CB7CD26908492CA352AD0D630AA4B5"/>
        <w:category>
          <w:name w:val="General"/>
          <w:gallery w:val="placeholder"/>
        </w:category>
        <w:types>
          <w:type w:val="bbPlcHdr"/>
        </w:types>
        <w:behaviors>
          <w:behavior w:val="content"/>
        </w:behaviors>
        <w:guid w:val="{CB7076E6-4837-4C07-9707-0F4383C62033}"/>
      </w:docPartPr>
      <w:docPartBody>
        <w:p w:rsidR="00F75E28" w:rsidRDefault="00ED34F9" w:rsidP="00ED34F9">
          <w:pPr>
            <w:pStyle w:val="49CB7CD26908492CA352AD0D630AA4B5"/>
          </w:pPr>
          <w:r>
            <w:t>Directions:</w:t>
          </w:r>
        </w:p>
      </w:docPartBody>
    </w:docPart>
    <w:docPart>
      <w:docPartPr>
        <w:name w:val="24840DB20095443BB1009FC3B84EF2D6"/>
        <w:category>
          <w:name w:val="General"/>
          <w:gallery w:val="placeholder"/>
        </w:category>
        <w:types>
          <w:type w:val="bbPlcHdr"/>
        </w:types>
        <w:behaviors>
          <w:behavior w:val="content"/>
        </w:behaviors>
        <w:guid w:val="{93CFD8F2-D557-4486-AFD5-A0635CDA1228}"/>
      </w:docPartPr>
      <w:docPartBody>
        <w:p w:rsidR="00F75E28" w:rsidRDefault="00ED34F9" w:rsidP="00ED34F9">
          <w:pPr>
            <w:pStyle w:val="24840DB20095443BB1009FC3B84EF2D6"/>
          </w:pPr>
          <w:r w:rsidRPr="00C24E62">
            <w:t>Type recipe directions here</w:t>
          </w:r>
        </w:p>
      </w:docPartBody>
    </w:docPart>
    <w:docPart>
      <w:docPartPr>
        <w:name w:val="3D4AD0E2384344FE85829F02A8056122"/>
        <w:category>
          <w:name w:val="General"/>
          <w:gallery w:val="placeholder"/>
        </w:category>
        <w:types>
          <w:type w:val="bbPlcHdr"/>
        </w:types>
        <w:behaviors>
          <w:behavior w:val="content"/>
        </w:behaviors>
        <w:guid w:val="{CBCD211F-3E29-412A-85DC-B5FA1CE1B958}"/>
      </w:docPartPr>
      <w:docPartBody>
        <w:p w:rsidR="00F75E28" w:rsidRDefault="00ED34F9" w:rsidP="00ED34F9">
          <w:pPr>
            <w:pStyle w:val="3D4AD0E2384344FE85829F02A8056122"/>
          </w:pPr>
          <w:r w:rsidRPr="009C239D">
            <w:t>Type any introductory text about the recipe here. This recipe template can be used to make handy recipe cards that can be passed on for many generations.</w:t>
          </w:r>
        </w:p>
      </w:docPartBody>
    </w:docPart>
    <w:docPart>
      <w:docPartPr>
        <w:name w:val="9B9C8F90F74E49649E02C41295843820"/>
        <w:category>
          <w:name w:val="General"/>
          <w:gallery w:val="placeholder"/>
        </w:category>
        <w:types>
          <w:type w:val="bbPlcHdr"/>
        </w:types>
        <w:behaviors>
          <w:behavior w:val="content"/>
        </w:behaviors>
        <w:guid w:val="{8FD4F2D1-A365-4DDC-A943-38AC8133FC26}"/>
      </w:docPartPr>
      <w:docPartBody>
        <w:p w:rsidR="00F75E28" w:rsidRDefault="00ED34F9" w:rsidP="00ED34F9">
          <w:pPr>
            <w:pStyle w:val="9B9C8F90F74E49649E02C41295843820"/>
          </w:pPr>
          <w:r>
            <w:t>In</w:t>
          </w:r>
          <w:r w:rsidRPr="00C24E62">
            <w:t>gredie</w:t>
          </w:r>
          <w:r>
            <w:t>nts:</w:t>
          </w:r>
        </w:p>
      </w:docPartBody>
    </w:docPart>
    <w:docPart>
      <w:docPartPr>
        <w:name w:val="F5C762E71499446E80F4235E82188CD3"/>
        <w:category>
          <w:name w:val="General"/>
          <w:gallery w:val="placeholder"/>
        </w:category>
        <w:types>
          <w:type w:val="bbPlcHdr"/>
        </w:types>
        <w:behaviors>
          <w:behavior w:val="content"/>
        </w:behaviors>
        <w:guid w:val="{616109CA-298E-4E74-AB27-CCD7C571A863}"/>
      </w:docPartPr>
      <w:docPartBody>
        <w:p w:rsidR="00F75E28" w:rsidRDefault="00ED34F9" w:rsidP="00ED34F9">
          <w:pPr>
            <w:pStyle w:val="F5C762E71499446E80F4235E82188CD3"/>
          </w:pPr>
          <w:r>
            <w:t>Amount</w:t>
          </w:r>
        </w:p>
      </w:docPartBody>
    </w:docPart>
    <w:docPart>
      <w:docPartPr>
        <w:name w:val="B3156E20AAF444CFB4F74E2F661FB18C"/>
        <w:category>
          <w:name w:val="General"/>
          <w:gallery w:val="placeholder"/>
        </w:category>
        <w:types>
          <w:type w:val="bbPlcHdr"/>
        </w:types>
        <w:behaviors>
          <w:behavior w:val="content"/>
        </w:behaviors>
        <w:guid w:val="{234FEEF1-0672-4ABD-AE2B-A9B37A805A1F}"/>
      </w:docPartPr>
      <w:docPartBody>
        <w:p w:rsidR="00F75E28" w:rsidRDefault="00ED34F9" w:rsidP="00ED34F9">
          <w:pPr>
            <w:pStyle w:val="B3156E20AAF444CFB4F74E2F661FB18C"/>
          </w:pPr>
          <w:r>
            <w:t>Amount</w:t>
          </w:r>
        </w:p>
      </w:docPartBody>
    </w:docPart>
    <w:docPart>
      <w:docPartPr>
        <w:name w:val="418A9E553E964C5ABEF1BD71FB49F4F1"/>
        <w:category>
          <w:name w:val="General"/>
          <w:gallery w:val="placeholder"/>
        </w:category>
        <w:types>
          <w:type w:val="bbPlcHdr"/>
        </w:types>
        <w:behaviors>
          <w:behavior w:val="content"/>
        </w:behaviors>
        <w:guid w:val="{28A2B895-EA94-4D72-A920-8DEDDFC8B704}"/>
      </w:docPartPr>
      <w:docPartBody>
        <w:p w:rsidR="00F75E28" w:rsidRDefault="00ED34F9" w:rsidP="00ED34F9">
          <w:pPr>
            <w:pStyle w:val="418A9E553E964C5ABEF1BD71FB49F4F1"/>
          </w:pPr>
          <w:r>
            <w:t>Directions:</w:t>
          </w:r>
        </w:p>
      </w:docPartBody>
    </w:docPart>
    <w:docPart>
      <w:docPartPr>
        <w:name w:val="7CB4AF1AE5B444809C2884B16F72831E"/>
        <w:category>
          <w:name w:val="General"/>
          <w:gallery w:val="placeholder"/>
        </w:category>
        <w:types>
          <w:type w:val="bbPlcHdr"/>
        </w:types>
        <w:behaviors>
          <w:behavior w:val="content"/>
        </w:behaviors>
        <w:guid w:val="{5EAC7F0F-CCBA-4F75-8F2C-D0AC1CF20BE1}"/>
      </w:docPartPr>
      <w:docPartBody>
        <w:p w:rsidR="00F75E28" w:rsidRDefault="00ED34F9" w:rsidP="00ED34F9">
          <w:pPr>
            <w:pStyle w:val="7CB4AF1AE5B444809C2884B16F72831E"/>
          </w:pPr>
          <w:r w:rsidRPr="00C24E62">
            <w:t>Type recipe directions here</w:t>
          </w:r>
        </w:p>
      </w:docPartBody>
    </w:docPart>
    <w:docPart>
      <w:docPartPr>
        <w:name w:val="292CBFFE1B4245FCAA71B7B6289A50EB"/>
        <w:category>
          <w:name w:val="General"/>
          <w:gallery w:val="placeholder"/>
        </w:category>
        <w:types>
          <w:type w:val="bbPlcHdr"/>
        </w:types>
        <w:behaviors>
          <w:behavior w:val="content"/>
        </w:behaviors>
        <w:guid w:val="{1836E7D1-BE8E-4B9C-8333-2A4466BEA40D}"/>
      </w:docPartPr>
      <w:docPartBody>
        <w:p w:rsidR="00F75E28" w:rsidRDefault="00ED34F9" w:rsidP="00ED34F9">
          <w:pPr>
            <w:pStyle w:val="292CBFFE1B4245FCAA71B7B6289A50EB"/>
          </w:pPr>
          <w:r w:rsidRPr="009C239D">
            <w:t>Type any introductory text about the recipe here. This recipe template can be used to make handy recipe cards that can be passed on for many generations.</w:t>
          </w:r>
        </w:p>
      </w:docPartBody>
    </w:docPart>
    <w:docPart>
      <w:docPartPr>
        <w:name w:val="85A0609EF09A4800A68163C342872FFC"/>
        <w:category>
          <w:name w:val="General"/>
          <w:gallery w:val="placeholder"/>
        </w:category>
        <w:types>
          <w:type w:val="bbPlcHdr"/>
        </w:types>
        <w:behaviors>
          <w:behavior w:val="content"/>
        </w:behaviors>
        <w:guid w:val="{73F885D4-DF95-4493-889E-51892059D698}"/>
      </w:docPartPr>
      <w:docPartBody>
        <w:p w:rsidR="00F75E28" w:rsidRDefault="00ED34F9" w:rsidP="00ED34F9">
          <w:pPr>
            <w:pStyle w:val="85A0609EF09A4800A68163C342872FFC"/>
          </w:pPr>
          <w:r>
            <w:t>In</w:t>
          </w:r>
          <w:r w:rsidRPr="00C24E62">
            <w:t>gredie</w:t>
          </w:r>
          <w:r>
            <w:t>nts:</w:t>
          </w:r>
        </w:p>
      </w:docPartBody>
    </w:docPart>
    <w:docPart>
      <w:docPartPr>
        <w:name w:val="BD2F2C6DB2DA4550A82FCBA93A514EE5"/>
        <w:category>
          <w:name w:val="General"/>
          <w:gallery w:val="placeholder"/>
        </w:category>
        <w:types>
          <w:type w:val="bbPlcHdr"/>
        </w:types>
        <w:behaviors>
          <w:behavior w:val="content"/>
        </w:behaviors>
        <w:guid w:val="{14A77AEF-A6A9-4A9A-83BC-D30101DEC541}"/>
      </w:docPartPr>
      <w:docPartBody>
        <w:p w:rsidR="00F75E28" w:rsidRDefault="00ED34F9" w:rsidP="00ED34F9">
          <w:pPr>
            <w:pStyle w:val="BD2F2C6DB2DA4550A82FCBA93A514EE5"/>
          </w:pPr>
          <w:r>
            <w:t>Amount</w:t>
          </w:r>
        </w:p>
      </w:docPartBody>
    </w:docPart>
    <w:docPart>
      <w:docPartPr>
        <w:name w:val="3F574F9142A746E49E2E8ACCA92BFDB4"/>
        <w:category>
          <w:name w:val="General"/>
          <w:gallery w:val="placeholder"/>
        </w:category>
        <w:types>
          <w:type w:val="bbPlcHdr"/>
        </w:types>
        <w:behaviors>
          <w:behavior w:val="content"/>
        </w:behaviors>
        <w:guid w:val="{CAFF8881-A216-4EE2-BF08-8AF5974961CF}"/>
      </w:docPartPr>
      <w:docPartBody>
        <w:p w:rsidR="00F75E28" w:rsidRDefault="00ED34F9" w:rsidP="00ED34F9">
          <w:pPr>
            <w:pStyle w:val="3F574F9142A746E49E2E8ACCA92BFDB4"/>
          </w:pPr>
          <w:r>
            <w:t>Amount</w:t>
          </w:r>
        </w:p>
      </w:docPartBody>
    </w:docPart>
    <w:docPart>
      <w:docPartPr>
        <w:name w:val="FEE489C0C9B9483FB9CCBB75EF28299C"/>
        <w:category>
          <w:name w:val="General"/>
          <w:gallery w:val="placeholder"/>
        </w:category>
        <w:types>
          <w:type w:val="bbPlcHdr"/>
        </w:types>
        <w:behaviors>
          <w:behavior w:val="content"/>
        </w:behaviors>
        <w:guid w:val="{6F2D8958-2758-42EE-90BF-0F7C3FB53F70}"/>
      </w:docPartPr>
      <w:docPartBody>
        <w:p w:rsidR="00F75E28" w:rsidRDefault="00ED34F9" w:rsidP="00ED34F9">
          <w:pPr>
            <w:pStyle w:val="FEE489C0C9B9483FB9CCBB75EF28299C"/>
          </w:pPr>
          <w:r>
            <w:t>Directions:</w:t>
          </w:r>
        </w:p>
      </w:docPartBody>
    </w:docPart>
    <w:docPart>
      <w:docPartPr>
        <w:name w:val="C5993AB1456D44B891EF82926AE84A2F"/>
        <w:category>
          <w:name w:val="General"/>
          <w:gallery w:val="placeholder"/>
        </w:category>
        <w:types>
          <w:type w:val="bbPlcHdr"/>
        </w:types>
        <w:behaviors>
          <w:behavior w:val="content"/>
        </w:behaviors>
        <w:guid w:val="{8F7D40A3-75EB-4511-BC74-33D8CAB48DDF}"/>
      </w:docPartPr>
      <w:docPartBody>
        <w:p w:rsidR="00F75E28" w:rsidRDefault="00ED34F9" w:rsidP="00ED34F9">
          <w:pPr>
            <w:pStyle w:val="C5993AB1456D44B891EF82926AE84A2F"/>
          </w:pPr>
          <w:r w:rsidRPr="00C24E62">
            <w:t>Type recipe directions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F9"/>
    <w:rsid w:val="007F7C78"/>
    <w:rsid w:val="00BB2694"/>
    <w:rsid w:val="00ED34F9"/>
    <w:rsid w:val="00F7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CBA6A5DFE0478E8753FC108CC168A0">
    <w:name w:val="50CBA6A5DFE0478E8753FC108CC168A0"/>
  </w:style>
  <w:style w:type="paragraph" w:customStyle="1" w:styleId="AF1005BFD26B42A6835755FB900E03C0">
    <w:name w:val="AF1005BFD26B42A6835755FB900E03C0"/>
  </w:style>
  <w:style w:type="paragraph" w:customStyle="1" w:styleId="7EBE0CD8EDE34294B3C3A18BFE9C30C9">
    <w:name w:val="7EBE0CD8EDE34294B3C3A18BFE9C30C9"/>
  </w:style>
  <w:style w:type="paragraph" w:customStyle="1" w:styleId="7F469D5917AE4D959B8A08410C37B322">
    <w:name w:val="7F469D5917AE4D959B8A08410C37B322"/>
  </w:style>
  <w:style w:type="paragraph" w:customStyle="1" w:styleId="D0040756DC204664AE03492278E29C0E">
    <w:name w:val="D0040756DC204664AE03492278E29C0E"/>
  </w:style>
  <w:style w:type="paragraph" w:customStyle="1" w:styleId="077AB6A25D944BD196E91446A5303FA4">
    <w:name w:val="077AB6A25D944BD196E91446A5303FA4"/>
  </w:style>
  <w:style w:type="paragraph" w:customStyle="1" w:styleId="A64DE5B632864B5ABF411875AC5E3DB0">
    <w:name w:val="A64DE5B632864B5ABF411875AC5E3DB0"/>
    <w:rsid w:val="00ED34F9"/>
  </w:style>
  <w:style w:type="paragraph" w:customStyle="1" w:styleId="B6D5FB4E595C4DEE90F5428B325CC184">
    <w:name w:val="B6D5FB4E595C4DEE90F5428B325CC184"/>
    <w:rsid w:val="00ED34F9"/>
  </w:style>
  <w:style w:type="paragraph" w:customStyle="1" w:styleId="49CB7CD26908492CA352AD0D630AA4B5">
    <w:name w:val="49CB7CD26908492CA352AD0D630AA4B5"/>
    <w:rsid w:val="00ED34F9"/>
  </w:style>
  <w:style w:type="paragraph" w:customStyle="1" w:styleId="24840DB20095443BB1009FC3B84EF2D6">
    <w:name w:val="24840DB20095443BB1009FC3B84EF2D6"/>
    <w:rsid w:val="00ED34F9"/>
  </w:style>
  <w:style w:type="paragraph" w:customStyle="1" w:styleId="3D4AD0E2384344FE85829F02A8056122">
    <w:name w:val="3D4AD0E2384344FE85829F02A8056122"/>
    <w:rsid w:val="00ED34F9"/>
  </w:style>
  <w:style w:type="paragraph" w:customStyle="1" w:styleId="9B9C8F90F74E49649E02C41295843820">
    <w:name w:val="9B9C8F90F74E49649E02C41295843820"/>
    <w:rsid w:val="00ED34F9"/>
  </w:style>
  <w:style w:type="paragraph" w:customStyle="1" w:styleId="F5C762E71499446E80F4235E82188CD3">
    <w:name w:val="F5C762E71499446E80F4235E82188CD3"/>
    <w:rsid w:val="00ED34F9"/>
  </w:style>
  <w:style w:type="paragraph" w:customStyle="1" w:styleId="B3156E20AAF444CFB4F74E2F661FB18C">
    <w:name w:val="B3156E20AAF444CFB4F74E2F661FB18C"/>
    <w:rsid w:val="00ED34F9"/>
  </w:style>
  <w:style w:type="paragraph" w:customStyle="1" w:styleId="418A9E553E964C5ABEF1BD71FB49F4F1">
    <w:name w:val="418A9E553E964C5ABEF1BD71FB49F4F1"/>
    <w:rsid w:val="00ED34F9"/>
  </w:style>
  <w:style w:type="paragraph" w:customStyle="1" w:styleId="7CB4AF1AE5B444809C2884B16F72831E">
    <w:name w:val="7CB4AF1AE5B444809C2884B16F72831E"/>
    <w:rsid w:val="00ED34F9"/>
  </w:style>
  <w:style w:type="paragraph" w:customStyle="1" w:styleId="292CBFFE1B4245FCAA71B7B6289A50EB">
    <w:name w:val="292CBFFE1B4245FCAA71B7B6289A50EB"/>
    <w:rsid w:val="00ED34F9"/>
  </w:style>
  <w:style w:type="paragraph" w:customStyle="1" w:styleId="85A0609EF09A4800A68163C342872FFC">
    <w:name w:val="85A0609EF09A4800A68163C342872FFC"/>
    <w:rsid w:val="00ED34F9"/>
  </w:style>
  <w:style w:type="paragraph" w:customStyle="1" w:styleId="BD2F2C6DB2DA4550A82FCBA93A514EE5">
    <w:name w:val="BD2F2C6DB2DA4550A82FCBA93A514EE5"/>
    <w:rsid w:val="00ED34F9"/>
  </w:style>
  <w:style w:type="paragraph" w:customStyle="1" w:styleId="3F574F9142A746E49E2E8ACCA92BFDB4">
    <w:name w:val="3F574F9142A746E49E2E8ACCA92BFDB4"/>
    <w:rsid w:val="00ED34F9"/>
  </w:style>
  <w:style w:type="paragraph" w:customStyle="1" w:styleId="FEE489C0C9B9483FB9CCBB75EF28299C">
    <w:name w:val="FEE489C0C9B9483FB9CCBB75EF28299C"/>
    <w:rsid w:val="00ED34F9"/>
  </w:style>
  <w:style w:type="paragraph" w:customStyle="1" w:styleId="C5993AB1456D44B891EF82926AE84A2F">
    <w:name w:val="C5993AB1456D44B891EF82926AE84A2F"/>
    <w:rsid w:val="00ED3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Recipe cards (2 per page)</Template>
  <TotalTime>2</TotalTime>
  <Pages>4</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BWClinic</dc:creator>
  <cp:lastModifiedBy>Fiona Demel</cp:lastModifiedBy>
  <cp:revision>3</cp:revision>
  <dcterms:created xsi:type="dcterms:W3CDTF">2021-10-13T18:36:00Z</dcterms:created>
  <dcterms:modified xsi:type="dcterms:W3CDTF">2021-10-13T18:37:00Z</dcterms:modified>
</cp:coreProperties>
</file>