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7658"/>
        <w:gridCol w:w="1702"/>
      </w:tblGrid>
      <w:tr w:rsidR="00C03FED" w14:paraId="4C5BE614" w14:textId="77777777" w:rsidTr="00F63226">
        <w:trPr>
          <w:cantSplit/>
          <w:trHeight w:hRule="exact" w:val="9335"/>
        </w:trPr>
        <w:tc>
          <w:tcPr>
            <w:tcW w:w="7658" w:type="dxa"/>
          </w:tcPr>
          <w:p w14:paraId="6927F61F" w14:textId="77777777" w:rsidR="0074464C" w:rsidRDefault="0074464C" w:rsidP="002E7747">
            <w:pPr>
              <w:pStyle w:val="Title"/>
            </w:pPr>
            <w:r>
              <w:t xml:space="preserve">Italian Style Chicken, Vegetable, and </w:t>
            </w:r>
          </w:p>
          <w:p w14:paraId="511B2058" w14:textId="209492B9" w:rsidR="00C03FED" w:rsidRDefault="0074464C" w:rsidP="002E7747">
            <w:pPr>
              <w:pStyle w:val="Title"/>
            </w:pPr>
            <w:r>
              <w:t>Polenta Soup</w:t>
            </w:r>
            <w:r w:rsidR="007C7C08">
              <w:t xml:space="preserve"> (Stew)</w:t>
            </w:r>
          </w:p>
          <w:p w14:paraId="18B4B3DA" w14:textId="2C2467E2" w:rsidR="00C03FED" w:rsidRDefault="0074464C" w:rsidP="002E7747">
            <w:pPr>
              <w:pStyle w:val="RecipeSummary"/>
            </w:pPr>
            <w:r>
              <w:t>One of my favorites as it can be thrown together in 10 minutes and is a great comfort meal</w:t>
            </w:r>
            <w:r w:rsidR="00177485">
              <w:t xml:space="preserve"> and the end of a long day or week.</w:t>
            </w:r>
          </w:p>
          <w:p w14:paraId="67646A8A" w14:textId="77777777" w:rsidR="00C03FED" w:rsidRDefault="00255ECD" w:rsidP="002E7747">
            <w:pPr>
              <w:pStyle w:val="Heading1"/>
            </w:pPr>
            <w:sdt>
              <w:sdtPr>
                <w:alias w:val="Ingredients:"/>
                <w:tag w:val="Ingredients:"/>
                <w:id w:val="-1263605364"/>
                <w:placeholder>
                  <w:docPart w:val="CF238ACB7CE74399B237359FA48CF9DC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In</w:t>
                </w:r>
                <w:r w:rsidR="003764A9" w:rsidRPr="00C24E62">
                  <w:t>gredie</w:t>
                </w:r>
                <w:r w:rsidR="003764A9">
                  <w:t>nts:</w:t>
                </w:r>
              </w:sdtContent>
            </w:sdt>
          </w:p>
          <w:tbl>
            <w:tblPr>
              <w:tblW w:w="75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Description w:val="Ingredients layout table with amount on the left and the ingredient to go with it on the right"/>
            </w:tblPr>
            <w:tblGrid>
              <w:gridCol w:w="1203"/>
              <w:gridCol w:w="6239"/>
              <w:gridCol w:w="58"/>
            </w:tblGrid>
            <w:tr w:rsidR="00C03FED" w14:paraId="7DB5F523" w14:textId="77777777" w:rsidTr="00177485">
              <w:trPr>
                <w:cantSplit/>
              </w:trPr>
              <w:tc>
                <w:tcPr>
                  <w:tcW w:w="1203" w:type="dxa"/>
                </w:tcPr>
                <w:p w14:paraId="125820C1" w14:textId="76D22F64" w:rsidR="00C03FED" w:rsidRDefault="00F63226" w:rsidP="00142EF5">
                  <w:r>
                    <w:t>5</w:t>
                  </w:r>
                </w:p>
              </w:tc>
              <w:tc>
                <w:tcPr>
                  <w:tcW w:w="6297" w:type="dxa"/>
                  <w:gridSpan w:val="2"/>
                </w:tcPr>
                <w:p w14:paraId="59ED3FD0" w14:textId="4E6EEFE4" w:rsidR="00C03FED" w:rsidRDefault="0074464C" w:rsidP="00142EF5">
                  <w:r>
                    <w:t>Chicken Thighs</w:t>
                  </w:r>
                  <w:r w:rsidR="00F63226">
                    <w:t>, Breasts</w:t>
                  </w:r>
                  <w:r w:rsidR="00177485">
                    <w:t xml:space="preserve">, </w:t>
                  </w:r>
                  <w:r w:rsidR="00F63226">
                    <w:t>or Pressed Ground Chicken Patties</w:t>
                  </w:r>
                </w:p>
              </w:tc>
            </w:tr>
            <w:tr w:rsidR="00C03FED" w14:paraId="79DD8014" w14:textId="77777777" w:rsidTr="00177485">
              <w:trPr>
                <w:gridAfter w:val="1"/>
                <w:wAfter w:w="58" w:type="dxa"/>
                <w:cantSplit/>
              </w:trPr>
              <w:tc>
                <w:tcPr>
                  <w:tcW w:w="1203" w:type="dxa"/>
                </w:tcPr>
                <w:p w14:paraId="3200F8CE" w14:textId="338C38CA" w:rsidR="00C03FED" w:rsidRDefault="00BD7983" w:rsidP="00142EF5">
                  <w:r>
                    <w:t>18oz</w:t>
                  </w:r>
                  <w:r w:rsidR="007C7C08">
                    <w:t xml:space="preserve"> pkg</w:t>
                  </w:r>
                </w:p>
                <w:p w14:paraId="249350DC" w14:textId="77777777" w:rsidR="00177485" w:rsidRDefault="00BD7983" w:rsidP="00142EF5">
                  <w:r>
                    <w:t>8 oz</w:t>
                  </w:r>
                </w:p>
                <w:p w14:paraId="4425A181" w14:textId="77777777" w:rsidR="00BD7983" w:rsidRDefault="00BD7983" w:rsidP="00142EF5">
                  <w:r>
                    <w:t>10 oz</w:t>
                  </w:r>
                </w:p>
                <w:p w14:paraId="6FE8FBE2" w14:textId="77777777" w:rsidR="00BD7983" w:rsidRDefault="00BD7983" w:rsidP="00142EF5">
                  <w:r>
                    <w:t>6 oz</w:t>
                  </w:r>
                </w:p>
                <w:p w14:paraId="7E838332" w14:textId="77777777" w:rsidR="00BD7983" w:rsidRDefault="00BD7983" w:rsidP="00142EF5">
                  <w:r>
                    <w:t>28 oz</w:t>
                  </w:r>
                </w:p>
                <w:p w14:paraId="31D8C49C" w14:textId="7893C774" w:rsidR="00BD7983" w:rsidRDefault="00BD7983" w:rsidP="00142EF5">
                  <w:r>
                    <w:t>1 tsp</w:t>
                  </w:r>
                </w:p>
                <w:p w14:paraId="488A331B" w14:textId="4A6D1EFF" w:rsidR="00BD7983" w:rsidRDefault="00BD7983" w:rsidP="00142EF5">
                  <w:r>
                    <w:t xml:space="preserve">2 TB </w:t>
                  </w:r>
                </w:p>
              </w:tc>
              <w:tc>
                <w:tcPr>
                  <w:tcW w:w="6239" w:type="dxa"/>
                </w:tcPr>
                <w:p w14:paraId="43A51AA9" w14:textId="51923627" w:rsidR="00C03FED" w:rsidRDefault="00F63226" w:rsidP="00142EF5">
                  <w:r>
                    <w:t>Polenta</w:t>
                  </w:r>
                  <w:r w:rsidR="007C7C08">
                    <w:t xml:space="preserve"> (pre-sliced and put in a bowl for later)</w:t>
                  </w:r>
                  <w:r w:rsidR="00177485">
                    <w:t xml:space="preserve"> $2.00</w:t>
                  </w:r>
                </w:p>
                <w:p w14:paraId="6CBF11BC" w14:textId="1A602BDC" w:rsidR="00F63226" w:rsidRDefault="00F63226" w:rsidP="00142EF5">
                  <w:r>
                    <w:t>Chopped Bell Peppers (</w:t>
                  </w:r>
                  <w:r w:rsidR="007C7C08">
                    <w:t>Frozen</w:t>
                  </w:r>
                  <w:r>
                    <w:t>,</w:t>
                  </w:r>
                  <w:r w:rsidR="007C7C08">
                    <w:t xml:space="preserve"> thawed, </w:t>
                  </w:r>
                  <w:r w:rsidR="00177485">
                    <w:t>&amp;</w:t>
                  </w:r>
                  <w:r w:rsidR="007C7C08">
                    <w:t xml:space="preserve"> drained)</w:t>
                  </w:r>
                  <w:r>
                    <w:t xml:space="preserve"> </w:t>
                  </w:r>
                  <w:r w:rsidR="00177485">
                    <w:t>$1.99</w:t>
                  </w:r>
                </w:p>
                <w:p w14:paraId="2ABDF7DE" w14:textId="1686D19C" w:rsidR="00F63226" w:rsidRDefault="00F63226" w:rsidP="00142EF5">
                  <w:r>
                    <w:t>Sliced Zucchini</w:t>
                  </w:r>
                  <w:r w:rsidR="007C7C08">
                    <w:t xml:space="preserve"> (Frozen, thawed, </w:t>
                  </w:r>
                  <w:r w:rsidR="00177485">
                    <w:t>&amp;</w:t>
                  </w:r>
                  <w:r w:rsidR="007C7C08">
                    <w:t xml:space="preserve"> drained)</w:t>
                  </w:r>
                  <w:r w:rsidR="00177485">
                    <w:t xml:space="preserve"> $1.30</w:t>
                  </w:r>
                </w:p>
                <w:p w14:paraId="0F05B32F" w14:textId="165AC730" w:rsidR="00F63226" w:rsidRDefault="00BD7983" w:rsidP="00142EF5">
                  <w:r>
                    <w:t xml:space="preserve">Plain </w:t>
                  </w:r>
                  <w:r w:rsidR="00F63226">
                    <w:t>Artichoke Hearts (Frozen or Canned)</w:t>
                  </w:r>
                  <w:r w:rsidR="00177485">
                    <w:t xml:space="preserve"> $1.50</w:t>
                  </w:r>
                </w:p>
                <w:p w14:paraId="5028A0C2" w14:textId="5A1171BF" w:rsidR="00F63226" w:rsidRDefault="00177485" w:rsidP="00142EF5">
                  <w:r>
                    <w:t>Petite Diced</w:t>
                  </w:r>
                  <w:r w:rsidR="00F63226">
                    <w:t xml:space="preserve"> Tomatoes</w:t>
                  </w:r>
                  <w:r>
                    <w:t xml:space="preserve"> $1.50</w:t>
                  </w:r>
                </w:p>
                <w:p w14:paraId="7245EC5A" w14:textId="73B06B72" w:rsidR="00F63226" w:rsidRDefault="00F63226" w:rsidP="00142EF5">
                  <w:r>
                    <w:t>Sea Salt</w:t>
                  </w:r>
                  <w:r w:rsidR="00177485">
                    <w:t xml:space="preserve"> to tast</w:t>
                  </w:r>
                  <w:r w:rsidR="00BD7983">
                    <w:t>e</w:t>
                  </w:r>
                </w:p>
                <w:p w14:paraId="78D76228" w14:textId="6A310145" w:rsidR="00F63226" w:rsidRDefault="00F63226" w:rsidP="00142EF5">
                  <w:r>
                    <w:t xml:space="preserve">Italian </w:t>
                  </w:r>
                  <w:r w:rsidR="007C7C08">
                    <w:t>Seasoning</w:t>
                  </w:r>
                  <w:r w:rsidR="00BD7983">
                    <w:t xml:space="preserve"> Blend</w:t>
                  </w:r>
                </w:p>
              </w:tc>
            </w:tr>
          </w:tbl>
          <w:p w14:paraId="7920A64E" w14:textId="745834A3" w:rsidR="00F63226" w:rsidRDefault="00255ECD" w:rsidP="00F63226">
            <w:pPr>
              <w:pStyle w:val="Heading1"/>
            </w:pPr>
            <w:sdt>
              <w:sdtPr>
                <w:alias w:val="Directions:"/>
                <w:tag w:val="Directions:"/>
                <w:id w:val="1856775523"/>
                <w:placeholder>
                  <w:docPart w:val="62D503C4C5F742D28A29D1E606C1C181"/>
                </w:placeholder>
                <w:temporary/>
                <w:showingPlcHdr/>
                <w15:appearance w15:val="hidden"/>
              </w:sdtPr>
              <w:sdtEndPr/>
              <w:sdtContent>
                <w:r w:rsidR="003764A9">
                  <w:t>Directions:</w:t>
                </w:r>
              </w:sdtContent>
            </w:sdt>
          </w:p>
          <w:p w14:paraId="76E83D7C" w14:textId="0616750D" w:rsidR="00F63226" w:rsidRPr="00F63226" w:rsidRDefault="00F63226" w:rsidP="00F63226">
            <w:r>
              <w:t xml:space="preserve">Set your cooker to </w:t>
            </w:r>
            <w:r w:rsidR="00BD7983">
              <w:t>sauté</w:t>
            </w:r>
            <w:r>
              <w:t xml:space="preserve"> and add </w:t>
            </w:r>
            <w:r w:rsidR="00177485">
              <w:t xml:space="preserve">a </w:t>
            </w:r>
            <w:r w:rsidR="00BD7983">
              <w:t>tablespoon</w:t>
            </w:r>
            <w:r w:rsidR="00177485">
              <w:t xml:space="preserve"> or 2 of </w:t>
            </w:r>
            <w:r>
              <w:t>olive oil</w:t>
            </w:r>
            <w:proofErr w:type="gramStart"/>
            <w:r>
              <w:t>.</w:t>
            </w:r>
            <w:r w:rsidR="007C7C08">
              <w:t xml:space="preserve">  </w:t>
            </w:r>
            <w:proofErr w:type="gramEnd"/>
            <w:r w:rsidR="007C7C08">
              <w:t>Add your chicken and cook until browned</w:t>
            </w:r>
            <w:proofErr w:type="gramStart"/>
            <w:r w:rsidR="007C7C08">
              <w:t xml:space="preserve">.  </w:t>
            </w:r>
            <w:proofErr w:type="gramEnd"/>
            <w:r w:rsidR="007C7C08">
              <w:t xml:space="preserve">Add </w:t>
            </w:r>
            <w:r w:rsidR="006023D1">
              <w:t>all</w:t>
            </w:r>
            <w:r w:rsidR="007C7C08">
              <w:t xml:space="preserve"> your vegetables to </w:t>
            </w:r>
            <w:r w:rsidR="00177485">
              <w:t>the</w:t>
            </w:r>
            <w:r w:rsidR="007C7C08">
              <w:t xml:space="preserve"> pot</w:t>
            </w:r>
            <w:proofErr w:type="gramStart"/>
            <w:r w:rsidR="007C7C08">
              <w:t xml:space="preserve">.  </w:t>
            </w:r>
            <w:proofErr w:type="gramEnd"/>
            <w:r w:rsidR="00177485">
              <w:t>Then season to taste. Set your cooker to slow cook for 5 hours with a sealed lid</w:t>
            </w:r>
            <w:proofErr w:type="gramStart"/>
            <w:r w:rsidR="00177485">
              <w:t xml:space="preserve">.  </w:t>
            </w:r>
            <w:proofErr w:type="gramEnd"/>
            <w:r w:rsidR="007C7C08">
              <w:t>Add the polenta at the very end of cooking</w:t>
            </w:r>
            <w:proofErr w:type="gramStart"/>
            <w:r w:rsidR="007C7C08">
              <w:t>.</w:t>
            </w:r>
            <w:r w:rsidR="00177485">
              <w:t xml:space="preserve">  </w:t>
            </w:r>
            <w:proofErr w:type="gramEnd"/>
            <w:r w:rsidR="00177485">
              <w:t xml:space="preserve">It will need about 10 minutes to heat as it is pre-cooked. </w:t>
            </w:r>
          </w:p>
          <w:p w14:paraId="065FEE46" w14:textId="197F2092" w:rsidR="00C03FED" w:rsidRDefault="00C03FED" w:rsidP="002E7747">
            <w:pPr>
              <w:tabs>
                <w:tab w:val="left" w:pos="1410"/>
              </w:tabs>
            </w:pPr>
          </w:p>
        </w:tc>
        <w:tc>
          <w:tcPr>
            <w:tcW w:w="1702" w:type="dxa"/>
          </w:tcPr>
          <w:p w14:paraId="2944B837" w14:textId="0DBC5083" w:rsidR="00C03FED" w:rsidRPr="00C24E62" w:rsidRDefault="002D3671" w:rsidP="00C03F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6963CC" wp14:editId="65AFF45A">
                  <wp:extent cx="943610" cy="694055"/>
                  <wp:effectExtent l="0" t="0" r="889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FED" w14:paraId="39B319D0" w14:textId="77777777" w:rsidTr="000B12DF">
        <w:trPr>
          <w:cantSplit/>
          <w:trHeight w:hRule="exact" w:val="7056"/>
        </w:trPr>
        <w:tc>
          <w:tcPr>
            <w:tcW w:w="7658" w:type="dxa"/>
          </w:tcPr>
          <w:p w14:paraId="6E9A8D90" w14:textId="5172F4E1" w:rsidR="00C03FED" w:rsidRDefault="00C03FED" w:rsidP="00C03FED"/>
        </w:tc>
        <w:tc>
          <w:tcPr>
            <w:tcW w:w="1702" w:type="dxa"/>
          </w:tcPr>
          <w:p w14:paraId="3A35B6D0" w14:textId="48BE8EA4" w:rsidR="00C03FED" w:rsidRPr="00C24E62" w:rsidRDefault="00C03FED" w:rsidP="00C03FED">
            <w:pPr>
              <w:rPr>
                <w:noProof/>
              </w:rPr>
            </w:pPr>
          </w:p>
        </w:tc>
      </w:tr>
    </w:tbl>
    <w:p w14:paraId="26F208A5" w14:textId="77777777" w:rsidR="0090569A" w:rsidRDefault="0090569A" w:rsidP="000B12DF"/>
    <w:sectPr w:rsidR="0090569A" w:rsidSect="00916FE8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0DB1" w14:textId="77777777" w:rsidR="00255ECD" w:rsidRDefault="00255ECD" w:rsidP="00CA54A4">
      <w:pPr>
        <w:spacing w:line="240" w:lineRule="auto"/>
      </w:pPr>
      <w:r>
        <w:separator/>
      </w:r>
    </w:p>
  </w:endnote>
  <w:endnote w:type="continuationSeparator" w:id="0">
    <w:p w14:paraId="24F00B8D" w14:textId="77777777" w:rsidR="00255ECD" w:rsidRDefault="00255ECD" w:rsidP="00CA5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13F42" w14:textId="77777777" w:rsidR="00255ECD" w:rsidRDefault="00255ECD" w:rsidP="00CA54A4">
      <w:pPr>
        <w:spacing w:line="240" w:lineRule="auto"/>
      </w:pPr>
      <w:r>
        <w:separator/>
      </w:r>
    </w:p>
  </w:footnote>
  <w:footnote w:type="continuationSeparator" w:id="0">
    <w:p w14:paraId="03542897" w14:textId="77777777" w:rsidR="00255ECD" w:rsidRDefault="00255ECD" w:rsidP="00CA54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F857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F2A3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60B3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61B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666B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EF0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A22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30D5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9A4A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9067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71"/>
    <w:rsid w:val="00053B61"/>
    <w:rsid w:val="000B12DF"/>
    <w:rsid w:val="000F0FB8"/>
    <w:rsid w:val="0012388D"/>
    <w:rsid w:val="00130959"/>
    <w:rsid w:val="00142EF5"/>
    <w:rsid w:val="00177485"/>
    <w:rsid w:val="001D21BA"/>
    <w:rsid w:val="0021546B"/>
    <w:rsid w:val="00236657"/>
    <w:rsid w:val="00244040"/>
    <w:rsid w:val="00255ECD"/>
    <w:rsid w:val="00295FD0"/>
    <w:rsid w:val="002D3671"/>
    <w:rsid w:val="002E7747"/>
    <w:rsid w:val="00322928"/>
    <w:rsid w:val="00376410"/>
    <w:rsid w:val="003764A9"/>
    <w:rsid w:val="003B6E52"/>
    <w:rsid w:val="0041136B"/>
    <w:rsid w:val="004A7440"/>
    <w:rsid w:val="004C70B0"/>
    <w:rsid w:val="004D3852"/>
    <w:rsid w:val="004E6725"/>
    <w:rsid w:val="005E40FA"/>
    <w:rsid w:val="006022F9"/>
    <w:rsid w:val="006023D1"/>
    <w:rsid w:val="0061090F"/>
    <w:rsid w:val="00615F0F"/>
    <w:rsid w:val="006670DA"/>
    <w:rsid w:val="006C7FC3"/>
    <w:rsid w:val="006F3FFC"/>
    <w:rsid w:val="0074464C"/>
    <w:rsid w:val="00791B9C"/>
    <w:rsid w:val="007A59D4"/>
    <w:rsid w:val="007C7C08"/>
    <w:rsid w:val="007E5A40"/>
    <w:rsid w:val="0085329B"/>
    <w:rsid w:val="008932D8"/>
    <w:rsid w:val="00895C3E"/>
    <w:rsid w:val="008E3779"/>
    <w:rsid w:val="008E3C8A"/>
    <w:rsid w:val="008E7A3C"/>
    <w:rsid w:val="008F0344"/>
    <w:rsid w:val="0090569A"/>
    <w:rsid w:val="00916FE8"/>
    <w:rsid w:val="009727EA"/>
    <w:rsid w:val="00990C4B"/>
    <w:rsid w:val="0099648A"/>
    <w:rsid w:val="009A735E"/>
    <w:rsid w:val="009C239D"/>
    <w:rsid w:val="00AA5743"/>
    <w:rsid w:val="00BD7983"/>
    <w:rsid w:val="00BF5B5D"/>
    <w:rsid w:val="00C03FED"/>
    <w:rsid w:val="00C24E62"/>
    <w:rsid w:val="00C47E98"/>
    <w:rsid w:val="00CA54A4"/>
    <w:rsid w:val="00CB5D8F"/>
    <w:rsid w:val="00CB7094"/>
    <w:rsid w:val="00D22ABE"/>
    <w:rsid w:val="00D44405"/>
    <w:rsid w:val="00D55433"/>
    <w:rsid w:val="00DB3DFC"/>
    <w:rsid w:val="00DC451D"/>
    <w:rsid w:val="00DD28AD"/>
    <w:rsid w:val="00E432DF"/>
    <w:rsid w:val="00E76B02"/>
    <w:rsid w:val="00E86FBA"/>
    <w:rsid w:val="00EA4527"/>
    <w:rsid w:val="00F072AA"/>
    <w:rsid w:val="00F42EB3"/>
    <w:rsid w:val="00F63226"/>
    <w:rsid w:val="00FB1E09"/>
    <w:rsid w:val="00FC346C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1E6CB4"/>
  <w15:docId w15:val="{66AA7456-32FB-4054-B028-FB01F963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C3E"/>
  </w:style>
  <w:style w:type="paragraph" w:styleId="Heading1">
    <w:name w:val="heading 1"/>
    <w:basedOn w:val="Normal"/>
    <w:next w:val="Normal"/>
    <w:qFormat/>
    <w:rsid w:val="00C24E62"/>
    <w:pPr>
      <w:spacing w:before="200" w:after="80"/>
      <w:outlineLvl w:val="0"/>
    </w:pPr>
    <w:rPr>
      <w:rFonts w:eastAsiaTheme="minorHAnsi" w:cstheme="minorBidi"/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66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66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66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66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66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366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366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22"/>
    </w:rPr>
  </w:style>
  <w:style w:type="character" w:styleId="PlaceholderText">
    <w:name w:val="Placeholder Text"/>
    <w:basedOn w:val="DefaultParagraphFont"/>
    <w:uiPriority w:val="99"/>
    <w:semiHidden/>
    <w:rsid w:val="004A7440"/>
    <w:rPr>
      <w:color w:val="595959" w:themeColor="text1" w:themeTint="A6"/>
      <w:sz w:val="22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Theme="minorHAnsi" w:hAnsiTheme="minorHAnsi"/>
      <w:i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22"/>
      <w:szCs w:val="16"/>
    </w:rPr>
  </w:style>
  <w:style w:type="table" w:styleId="TableGrid">
    <w:name w:val="Table Grid"/>
    <w:basedOn w:val="TableNormal"/>
    <w:uiPriority w:val="59"/>
    <w:rsid w:val="004D3852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932D8"/>
    <w:pPr>
      <w:keepNext/>
      <w:pBdr>
        <w:bottom w:val="single" w:sz="4" w:space="2" w:color="595959" w:themeColor="text1" w:themeTint="A6"/>
      </w:pBdr>
      <w:spacing w:after="60"/>
    </w:pPr>
    <w:rPr>
      <w:rFonts w:eastAsiaTheme="minorHAnsi" w:cstheme="minorBidi"/>
      <w:sz w:val="32"/>
    </w:rPr>
  </w:style>
  <w:style w:type="character" w:customStyle="1" w:styleId="TitleChar">
    <w:name w:val="Title Char"/>
    <w:basedOn w:val="DefaultParagraphFont"/>
    <w:link w:val="Title"/>
    <w:rsid w:val="008932D8"/>
    <w:rPr>
      <w:rFonts w:asciiTheme="minorHAnsi" w:eastAsiaTheme="minorHAnsi" w:hAnsiTheme="minorHAnsi" w:cstheme="minorBidi"/>
      <w:iCs/>
      <w:sz w:val="3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57"/>
  </w:style>
  <w:style w:type="paragraph" w:styleId="BlockText">
    <w:name w:val="Block Text"/>
    <w:basedOn w:val="Normal"/>
    <w:semiHidden/>
    <w:unhideWhenUsed/>
    <w:rsid w:val="004A744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2366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2">
    <w:name w:val="Body Text 2"/>
    <w:basedOn w:val="Normal"/>
    <w:link w:val="BodyText2Char"/>
    <w:semiHidden/>
    <w:unhideWhenUsed/>
    <w:rsid w:val="0023665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2366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36657"/>
    <w:rPr>
      <w:rFonts w:asciiTheme="minorHAnsi" w:hAnsiTheme="minorHAnsi"/>
      <w:iCs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3665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366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36657"/>
    <w:rPr>
      <w:rFonts w:asciiTheme="minorHAnsi" w:hAnsiTheme="minorHAnsi"/>
      <w:iCs/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23665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23665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36657"/>
    <w:rPr>
      <w:rFonts w:asciiTheme="minorHAnsi" w:hAnsiTheme="minorHAnsi"/>
      <w:iCs/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23665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6657"/>
    <w:rPr>
      <w:rFonts w:asciiTheme="minorHAnsi" w:hAnsiTheme="minorHAnsi"/>
      <w:iCs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36657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semiHidden/>
    <w:unhideWhenUsed/>
    <w:qFormat/>
    <w:rsid w:val="00236657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236657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236657"/>
    <w:rPr>
      <w:rFonts w:asciiTheme="minorHAnsi" w:hAnsiTheme="minorHAnsi"/>
      <w:iCs/>
      <w:sz w:val="22"/>
      <w:szCs w:val="24"/>
    </w:rPr>
  </w:style>
  <w:style w:type="table" w:styleId="ColorfulGrid">
    <w:name w:val="Colorful Grid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3665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66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6657"/>
    <w:rPr>
      <w:rFonts w:asciiTheme="minorHAnsi" w:hAnsiTheme="minorHAnsi"/>
      <w:b/>
      <w:bCs/>
      <w:iCs/>
      <w:sz w:val="22"/>
    </w:rPr>
  </w:style>
  <w:style w:type="table" w:styleId="DarkList">
    <w:name w:val="Dark List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3665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236657"/>
  </w:style>
  <w:style w:type="character" w:customStyle="1" w:styleId="DateChar">
    <w:name w:val="Date Char"/>
    <w:basedOn w:val="DefaultParagraphFont"/>
    <w:link w:val="Date"/>
    <w:semiHidden/>
    <w:rsid w:val="00236657"/>
    <w:rPr>
      <w:rFonts w:asciiTheme="minorHAnsi" w:hAnsiTheme="minorHAnsi"/>
      <w:iCs/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236657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36657"/>
    <w:rPr>
      <w:rFonts w:ascii="Segoe UI" w:hAnsi="Segoe UI" w:cs="Segoe UI"/>
      <w:iCs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366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Emphasis">
    <w:name w:val="Emphasis"/>
    <w:basedOn w:val="DefaultParagraphFont"/>
    <w:semiHidden/>
    <w:unhideWhenUsed/>
    <w:qFormat/>
    <w:rsid w:val="00236657"/>
    <w:rPr>
      <w:i/>
      <w:iCs/>
      <w:sz w:val="22"/>
    </w:rPr>
  </w:style>
  <w:style w:type="character" w:styleId="EndnoteReference">
    <w:name w:val="end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36657"/>
    <w:rPr>
      <w:rFonts w:asciiTheme="minorHAnsi" w:hAnsiTheme="minorHAnsi"/>
      <w:iCs/>
      <w:sz w:val="22"/>
    </w:rPr>
  </w:style>
  <w:style w:type="paragraph" w:styleId="EnvelopeAddress">
    <w:name w:val="envelope address"/>
    <w:basedOn w:val="Normal"/>
    <w:semiHidden/>
    <w:unhideWhenUsed/>
    <w:rsid w:val="0023665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236657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236657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36657"/>
    <w:rPr>
      <w:rFonts w:asciiTheme="minorHAnsi" w:hAnsiTheme="minorHAnsi"/>
      <w:iCs/>
      <w:sz w:val="22"/>
      <w:szCs w:val="24"/>
    </w:rPr>
  </w:style>
  <w:style w:type="character" w:styleId="FootnoteReference">
    <w:name w:val="footnote reference"/>
    <w:basedOn w:val="DefaultParagraphFont"/>
    <w:semiHidden/>
    <w:unhideWhenUsed/>
    <w:rsid w:val="00236657"/>
    <w:rPr>
      <w:sz w:val="22"/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236657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6657"/>
    <w:rPr>
      <w:rFonts w:asciiTheme="minorHAnsi" w:hAnsiTheme="minorHAnsi"/>
      <w:iCs/>
      <w:sz w:val="22"/>
    </w:rPr>
  </w:style>
  <w:style w:type="table" w:styleId="GridTable1Light">
    <w:name w:val="Grid Table 1 Light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657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6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6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A744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nhideWhenUsed/>
    <w:rsid w:val="0023665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36657"/>
    <w:rPr>
      <w:rFonts w:asciiTheme="minorHAnsi" w:hAnsiTheme="minorHAnsi"/>
      <w:iCs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36657"/>
    <w:rPr>
      <w:rFonts w:asciiTheme="majorHAnsi" w:eastAsiaTheme="majorEastAsia" w:hAnsiTheme="majorHAnsi" w:cstheme="majorBidi"/>
      <w:i/>
      <w:color w:val="365F91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36657"/>
    <w:rPr>
      <w:rFonts w:asciiTheme="majorHAnsi" w:eastAsiaTheme="majorEastAsia" w:hAnsiTheme="majorHAnsi" w:cstheme="majorBidi"/>
      <w:iCs/>
      <w:color w:val="365F91" w:themeColor="accent1" w:themeShade="B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657"/>
    <w:rPr>
      <w:rFonts w:asciiTheme="majorHAnsi" w:eastAsiaTheme="majorEastAsia" w:hAnsiTheme="majorHAnsi" w:cstheme="majorBidi"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236657"/>
    <w:rPr>
      <w:rFonts w:asciiTheme="majorHAnsi" w:eastAsiaTheme="majorEastAsia" w:hAnsiTheme="majorHAnsi" w:cstheme="majorBidi"/>
      <w:i/>
      <w:color w:val="243F60" w:themeColor="accent1" w:themeShade="7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36657"/>
    <w:rPr>
      <w:rFonts w:asciiTheme="majorHAnsi" w:eastAsiaTheme="majorEastAsia" w:hAnsiTheme="majorHAnsi" w:cstheme="majorBidi"/>
      <w:iCs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657"/>
    <w:rPr>
      <w:rFonts w:asciiTheme="majorHAnsi" w:eastAsiaTheme="majorEastAsia" w:hAnsiTheme="majorHAnsi" w:cstheme="majorBidi"/>
      <w:i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236657"/>
    <w:rPr>
      <w:sz w:val="22"/>
    </w:rPr>
  </w:style>
  <w:style w:type="paragraph" w:styleId="HTMLAddress">
    <w:name w:val="HTML Address"/>
    <w:basedOn w:val="Normal"/>
    <w:link w:val="HTMLAddressChar"/>
    <w:semiHidden/>
    <w:unhideWhenUsed/>
    <w:rsid w:val="00236657"/>
    <w:pPr>
      <w:spacing w:line="240" w:lineRule="auto"/>
    </w:pPr>
    <w:rPr>
      <w:i/>
    </w:rPr>
  </w:style>
  <w:style w:type="character" w:customStyle="1" w:styleId="HTMLAddressChar">
    <w:name w:val="HTML Address Char"/>
    <w:basedOn w:val="DefaultParagraphFont"/>
    <w:link w:val="HTMLAddress"/>
    <w:semiHidden/>
    <w:rsid w:val="00236657"/>
    <w:rPr>
      <w:rFonts w:asciiTheme="minorHAnsi" w:hAnsiTheme="minorHAnsi"/>
      <w:i/>
      <w:iCs/>
      <w:sz w:val="22"/>
      <w:szCs w:val="24"/>
    </w:rPr>
  </w:style>
  <w:style w:type="character" w:styleId="HTMLCite">
    <w:name w:val="HTML Cite"/>
    <w:basedOn w:val="DefaultParagraphFont"/>
    <w:semiHidden/>
    <w:unhideWhenUsed/>
    <w:rsid w:val="00236657"/>
    <w:rPr>
      <w:i/>
      <w:iCs/>
      <w:sz w:val="22"/>
    </w:rPr>
  </w:style>
  <w:style w:type="character" w:styleId="HTMLCode">
    <w:name w:val="HTML Code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236657"/>
    <w:rPr>
      <w:i/>
      <w:iCs/>
      <w:sz w:val="22"/>
    </w:rPr>
  </w:style>
  <w:style w:type="character" w:styleId="HTMLKeyboard">
    <w:name w:val="HTML Keyboard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36657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36657"/>
    <w:rPr>
      <w:rFonts w:ascii="Consolas" w:hAnsi="Consolas"/>
      <w:iCs/>
      <w:sz w:val="22"/>
    </w:rPr>
  </w:style>
  <w:style w:type="character" w:styleId="HTMLSample">
    <w:name w:val="HTML Sample"/>
    <w:basedOn w:val="DefaultParagraphFont"/>
    <w:semiHidden/>
    <w:unhideWhenUsed/>
    <w:rsid w:val="0023665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23665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236657"/>
    <w:rPr>
      <w:i/>
      <w:iCs/>
      <w:sz w:val="22"/>
    </w:rPr>
  </w:style>
  <w:style w:type="character" w:styleId="Hyperlink">
    <w:name w:val="Hyperlink"/>
    <w:basedOn w:val="DefaultParagraphFont"/>
    <w:semiHidden/>
    <w:unhideWhenUsed/>
    <w:rsid w:val="00236657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236657"/>
    <w:pPr>
      <w:spacing w:line="240" w:lineRule="auto"/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236657"/>
    <w:pPr>
      <w:spacing w:line="240" w:lineRule="auto"/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236657"/>
    <w:pPr>
      <w:spacing w:line="240" w:lineRule="auto"/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236657"/>
    <w:pPr>
      <w:spacing w:line="240" w:lineRule="auto"/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236657"/>
    <w:pPr>
      <w:spacing w:line="240" w:lineRule="auto"/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236657"/>
    <w:pPr>
      <w:spacing w:line="240" w:lineRule="auto"/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236657"/>
    <w:pPr>
      <w:spacing w:line="240" w:lineRule="auto"/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236657"/>
    <w:pPr>
      <w:spacing w:line="240" w:lineRule="auto"/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236657"/>
    <w:pPr>
      <w:spacing w:line="240" w:lineRule="auto"/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23665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A7440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4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440"/>
    <w:rPr>
      <w:rFonts w:asciiTheme="minorHAnsi" w:hAnsiTheme="minorHAnsi"/>
      <w:i/>
      <w:color w:val="365F91" w:themeColor="accent1" w:themeShade="BF"/>
      <w:sz w:val="22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A7440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65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2366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236657"/>
    <w:rPr>
      <w:sz w:val="22"/>
    </w:rPr>
  </w:style>
  <w:style w:type="paragraph" w:styleId="List">
    <w:name w:val="List"/>
    <w:basedOn w:val="Normal"/>
    <w:semiHidden/>
    <w:unhideWhenUsed/>
    <w:rsid w:val="00236657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236657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236657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236657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236657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236657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236657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236657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236657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236657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23665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23665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23665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23665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23665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236657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236657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236657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236657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236657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3665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657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657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65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657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65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6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657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6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65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65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657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65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65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657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6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657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657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657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2366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iCs/>
    </w:rPr>
  </w:style>
  <w:style w:type="character" w:customStyle="1" w:styleId="MacroTextChar">
    <w:name w:val="Macro Text Char"/>
    <w:basedOn w:val="DefaultParagraphFont"/>
    <w:link w:val="MacroText"/>
    <w:semiHidden/>
    <w:rsid w:val="00236657"/>
    <w:rPr>
      <w:rFonts w:ascii="Consolas" w:hAnsi="Consolas"/>
      <w:iCs/>
      <w:sz w:val="22"/>
    </w:rPr>
  </w:style>
  <w:style w:type="table" w:styleId="MediumGrid1">
    <w:name w:val="Medium Grid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65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65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65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65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65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657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2366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36657"/>
    <w:rPr>
      <w:rFonts w:asciiTheme="majorHAnsi" w:eastAsiaTheme="majorEastAsia" w:hAnsiTheme="majorHAnsi" w:cstheme="majorBidi"/>
      <w:iCs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657"/>
    <w:rPr>
      <w:iCs/>
      <w:szCs w:val="24"/>
    </w:rPr>
  </w:style>
  <w:style w:type="paragraph" w:styleId="NormalWeb">
    <w:name w:val="Normal (Web)"/>
    <w:basedOn w:val="Normal"/>
    <w:semiHidden/>
    <w:unhideWhenUsed/>
    <w:rsid w:val="00236657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23665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36657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236657"/>
    <w:rPr>
      <w:rFonts w:asciiTheme="minorHAnsi" w:hAnsiTheme="minorHAnsi"/>
      <w:iCs/>
      <w:sz w:val="22"/>
      <w:szCs w:val="24"/>
    </w:rPr>
  </w:style>
  <w:style w:type="character" w:styleId="PageNumber">
    <w:name w:val="page number"/>
    <w:basedOn w:val="DefaultParagraphFont"/>
    <w:semiHidden/>
    <w:unhideWhenUsed/>
    <w:rsid w:val="00236657"/>
    <w:rPr>
      <w:sz w:val="22"/>
    </w:rPr>
  </w:style>
  <w:style w:type="table" w:styleId="PlainTable1">
    <w:name w:val="Plain Table 1"/>
    <w:basedOn w:val="TableNormal"/>
    <w:uiPriority w:val="41"/>
    <w:rsid w:val="002366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65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65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65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65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23665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36657"/>
    <w:rPr>
      <w:rFonts w:ascii="Consolas" w:hAnsi="Consolas"/>
      <w:iCs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44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440"/>
    <w:rPr>
      <w:rFonts w:asciiTheme="minorHAnsi" w:hAnsiTheme="minorHAnsi"/>
      <w:i/>
      <w:color w:val="404040" w:themeColor="text1" w:themeTint="BF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36657"/>
  </w:style>
  <w:style w:type="character" w:customStyle="1" w:styleId="SalutationChar">
    <w:name w:val="Salutation Char"/>
    <w:basedOn w:val="DefaultParagraphFont"/>
    <w:link w:val="Salutation"/>
    <w:semiHidden/>
    <w:rsid w:val="00236657"/>
    <w:rPr>
      <w:rFonts w:asciiTheme="minorHAnsi" w:hAnsiTheme="minorHAnsi"/>
      <w:iCs/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236657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236657"/>
    <w:rPr>
      <w:rFonts w:asciiTheme="minorHAnsi" w:hAnsiTheme="minorHAnsi"/>
      <w:iCs/>
      <w:sz w:val="2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236657"/>
    <w:rPr>
      <w:sz w:val="22"/>
      <w:u w:val="dotted"/>
    </w:rPr>
  </w:style>
  <w:style w:type="character" w:styleId="Strong">
    <w:name w:val="Strong"/>
    <w:basedOn w:val="DefaultParagraphFont"/>
    <w:semiHidden/>
    <w:unhideWhenUsed/>
    <w:qFormat/>
    <w:rsid w:val="00236657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23665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236657"/>
    <w:rPr>
      <w:rFonts w:asciiTheme="minorHAnsi" w:eastAsiaTheme="minorEastAsia" w:hAnsiTheme="minorHAnsi" w:cstheme="minorBidi"/>
      <w:i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36657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36657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semiHidden/>
    <w:unhideWhenUsed/>
    <w:rsid w:val="002366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2366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2366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2366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2366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2366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2366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2366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2366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2366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2366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2366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2366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2366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2366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2366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2366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2366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2366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6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2366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2366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2366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2366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2366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236657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236657"/>
  </w:style>
  <w:style w:type="table" w:styleId="TableProfessional">
    <w:name w:val="Table Professional"/>
    <w:basedOn w:val="TableNormal"/>
    <w:semiHidden/>
    <w:unhideWhenUsed/>
    <w:rsid w:val="002366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2366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2366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2366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2366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2366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36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2366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2366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366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23665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23665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36657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236657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236657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236657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236657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236657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236657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23665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440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A7440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Clinic\AppData\Roaming\Microsoft\Templates\Recipe%20cards%20(2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238ACB7CE74399B237359FA48CF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B0DFC-061A-45AF-83D5-17EDEFC23F7E}"/>
      </w:docPartPr>
      <w:docPartBody>
        <w:p w:rsidR="00000000" w:rsidRDefault="00F76AE2">
          <w:pPr>
            <w:pStyle w:val="CF238ACB7CE74399B237359FA48CF9DC"/>
          </w:pPr>
          <w:r>
            <w:t>In</w:t>
          </w:r>
          <w:r w:rsidRPr="00C24E62">
            <w:t>gredie</w:t>
          </w:r>
          <w:r>
            <w:t>nts:</w:t>
          </w:r>
        </w:p>
      </w:docPartBody>
    </w:docPart>
    <w:docPart>
      <w:docPartPr>
        <w:name w:val="62D503C4C5F742D28A29D1E606C1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8740-9581-40BF-B172-942EB4F7093A}"/>
      </w:docPartPr>
      <w:docPartBody>
        <w:p w:rsidR="00000000" w:rsidRDefault="00F76AE2">
          <w:pPr>
            <w:pStyle w:val="62D503C4C5F742D28A29D1E606C1C181"/>
          </w:pPr>
          <w:r>
            <w:t>Directions: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E2"/>
    <w:rsid w:val="00F7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1FF78509A04CE999CBBAD2437B8C35">
    <w:name w:val="D41FF78509A04CE999CBBAD2437B8C35"/>
  </w:style>
  <w:style w:type="paragraph" w:customStyle="1" w:styleId="C49FC7605B7548D6A30DC21BA8F10716">
    <w:name w:val="C49FC7605B7548D6A30DC21BA8F10716"/>
  </w:style>
  <w:style w:type="paragraph" w:customStyle="1" w:styleId="CF238ACB7CE74399B237359FA48CF9DC">
    <w:name w:val="CF238ACB7CE74399B237359FA48CF9DC"/>
  </w:style>
  <w:style w:type="paragraph" w:customStyle="1" w:styleId="5B457E52FF154348A3893C2A23DA0BD2">
    <w:name w:val="5B457E52FF154348A3893C2A23DA0BD2"/>
  </w:style>
  <w:style w:type="paragraph" w:customStyle="1" w:styleId="32BEFC6680824C50AA3A94CDD155A9F7">
    <w:name w:val="32BEFC6680824C50AA3A94CDD155A9F7"/>
  </w:style>
  <w:style w:type="paragraph" w:customStyle="1" w:styleId="8F2AF0F264D64557BF015ACAD9303B5F">
    <w:name w:val="8F2AF0F264D64557BF015ACAD9303B5F"/>
  </w:style>
  <w:style w:type="paragraph" w:customStyle="1" w:styleId="03AAB6345DFC43E5AFDBD11D7F44CA88">
    <w:name w:val="03AAB6345DFC43E5AFDBD11D7F44CA88"/>
  </w:style>
  <w:style w:type="paragraph" w:customStyle="1" w:styleId="62D503C4C5F742D28A29D1E606C1C181">
    <w:name w:val="62D503C4C5F742D28A29D1E606C1C181"/>
  </w:style>
  <w:style w:type="paragraph" w:customStyle="1" w:styleId="F90ED09F8024464A8C68B45A9E101608">
    <w:name w:val="F90ED09F8024464A8C68B45A9E101608"/>
  </w:style>
  <w:style w:type="paragraph" w:customStyle="1" w:styleId="C3250DB5DDAD40A8B0C521C531F5EE7C">
    <w:name w:val="C3250DB5DDAD40A8B0C521C531F5EE7C"/>
  </w:style>
  <w:style w:type="paragraph" w:customStyle="1" w:styleId="41A846132F0E4E6CB70B2151735571E2">
    <w:name w:val="41A846132F0E4E6CB70B2151735571E2"/>
  </w:style>
  <w:style w:type="paragraph" w:customStyle="1" w:styleId="5048B029DF3649B8BE7A570882F71B22">
    <w:name w:val="5048B029DF3649B8BE7A570882F71B22"/>
  </w:style>
  <w:style w:type="paragraph" w:customStyle="1" w:styleId="8D2B93DF169D4B5D98807A9311A0414C">
    <w:name w:val="8D2B93DF169D4B5D98807A9311A0414C"/>
  </w:style>
  <w:style w:type="paragraph" w:customStyle="1" w:styleId="3DFCDF51BC124A908133F4C2D6D7794D">
    <w:name w:val="3DFCDF51BC124A908133F4C2D6D7794D"/>
  </w:style>
  <w:style w:type="paragraph" w:customStyle="1" w:styleId="9A2FE7854B4E45A0A9EFEDB4AC587667">
    <w:name w:val="9A2FE7854B4E45A0A9EFEDB4AC587667"/>
  </w:style>
  <w:style w:type="paragraph" w:customStyle="1" w:styleId="1F0756A59A424267A5498EBCBC76C1AE">
    <w:name w:val="1F0756A59A424267A5498EBCBC76C1AE"/>
  </w:style>
  <w:style w:type="paragraph" w:customStyle="1" w:styleId="B805D89B9E354ED58BA0EEEE642EA16C">
    <w:name w:val="B805D89B9E354ED58BA0EEEE642EA16C"/>
  </w:style>
  <w:style w:type="paragraph" w:customStyle="1" w:styleId="8F4C14F9702147D3A170A0EE45CB20A5">
    <w:name w:val="8F4C14F9702147D3A170A0EE45CB20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</Template>
  <TotalTime>40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BWClinic</dc:creator>
  <cp:lastModifiedBy>Fiona Demel</cp:lastModifiedBy>
  <cp:revision>4</cp:revision>
  <dcterms:created xsi:type="dcterms:W3CDTF">2021-11-24T19:06:00Z</dcterms:created>
  <dcterms:modified xsi:type="dcterms:W3CDTF">2021-11-24T20:37:00Z</dcterms:modified>
</cp:coreProperties>
</file>