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top w:w="965" w:type="dxa"/>
          <w:left w:w="144" w:type="dxa"/>
          <w:right w:w="72" w:type="dxa"/>
        </w:tblCellMar>
        <w:tblLook w:val="0000" w:firstRow="0" w:lastRow="0" w:firstColumn="0" w:lastColumn="0" w:noHBand="0" w:noVBand="0"/>
        <w:tblDescription w:val="Recipe layout table with two recipe cards, one on top of the other"/>
      </w:tblPr>
      <w:tblGrid>
        <w:gridCol w:w="7658"/>
        <w:gridCol w:w="1702"/>
      </w:tblGrid>
      <w:tr w:rsidR="00C03FED" w14:paraId="0DCC1C17" w14:textId="77777777" w:rsidTr="007A2277">
        <w:trPr>
          <w:cantSplit/>
          <w:trHeight w:hRule="exact" w:val="10505"/>
        </w:trPr>
        <w:tc>
          <w:tcPr>
            <w:tcW w:w="7658" w:type="dxa"/>
          </w:tcPr>
          <w:p w14:paraId="616ED276" w14:textId="5000D6FB" w:rsidR="00C03FED" w:rsidRDefault="009B3BB2" w:rsidP="002E7747">
            <w:pPr>
              <w:pStyle w:val="Title"/>
            </w:pPr>
            <w:r>
              <w:t>Chicken Adobo</w:t>
            </w:r>
          </w:p>
          <w:p w14:paraId="738CD94C" w14:textId="5940325A" w:rsidR="00C03FED" w:rsidRDefault="009B3BB2" w:rsidP="002E7747">
            <w:pPr>
              <w:pStyle w:val="RecipeSummary"/>
            </w:pPr>
            <w:r>
              <w:t>A Philippines inspired dish.</w:t>
            </w:r>
          </w:p>
          <w:p w14:paraId="7D79300B" w14:textId="77777777" w:rsidR="00C03FED" w:rsidRDefault="00000000" w:rsidP="002E7747">
            <w:pPr>
              <w:pStyle w:val="Heading1"/>
            </w:pPr>
            <w:sdt>
              <w:sdtPr>
                <w:alias w:val="Ingredients:"/>
                <w:tag w:val="Ingredients:"/>
                <w:id w:val="-1263605364"/>
                <w:placeholder>
                  <w:docPart w:val="37ED40DCE0984DFDB208C1A38CF799A2"/>
                </w:placeholder>
                <w:temporary/>
                <w:showingPlcHdr/>
                <w15:appearance w15:val="hidden"/>
              </w:sdtPr>
              <w:sdtContent>
                <w:r w:rsidR="003764A9">
                  <w:t>In</w:t>
                </w:r>
                <w:r w:rsidR="003764A9" w:rsidRPr="00C24E62">
                  <w:t>gredie</w:t>
                </w:r>
                <w:r w:rsidR="003764A9">
                  <w:t>nts:</w:t>
                </w:r>
              </w:sdtContent>
            </w:sdt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  <w:tblDescription w:val="Ingredients layout table with amount on the left and the ingredient to go with it on the right"/>
            </w:tblPr>
            <w:tblGrid>
              <w:gridCol w:w="1203"/>
              <w:gridCol w:w="6239"/>
            </w:tblGrid>
            <w:tr w:rsidR="00C03FED" w14:paraId="6C0CE397" w14:textId="77777777" w:rsidTr="00C03FED">
              <w:trPr>
                <w:cantSplit/>
              </w:trPr>
              <w:tc>
                <w:tcPr>
                  <w:tcW w:w="1116" w:type="dxa"/>
                </w:tcPr>
                <w:p w14:paraId="6F61A79F" w14:textId="77777777" w:rsidR="00C03FED" w:rsidRDefault="009B3BB2" w:rsidP="00142EF5">
                  <w:r>
                    <w:t>4-5</w:t>
                  </w:r>
                </w:p>
                <w:p w14:paraId="35B555D0" w14:textId="77777777" w:rsidR="009B3BB2" w:rsidRDefault="009B3BB2" w:rsidP="00142EF5">
                  <w:r>
                    <w:t>16oz x 2</w:t>
                  </w:r>
                </w:p>
                <w:p w14:paraId="15FA9552" w14:textId="77777777" w:rsidR="007A2277" w:rsidRDefault="007A2277" w:rsidP="00142EF5">
                  <w:r>
                    <w:t>10oz</w:t>
                  </w:r>
                </w:p>
                <w:p w14:paraId="5405AF48" w14:textId="77777777" w:rsidR="007A2277" w:rsidRDefault="007A2277" w:rsidP="00142EF5">
                  <w:r>
                    <w:t>16oz</w:t>
                  </w:r>
                </w:p>
                <w:p w14:paraId="5704C080" w14:textId="77777777" w:rsidR="007A2277" w:rsidRDefault="007A2277" w:rsidP="00142EF5">
                  <w:r>
                    <w:t>½ cup</w:t>
                  </w:r>
                </w:p>
                <w:p w14:paraId="53D37FDC" w14:textId="70A17839" w:rsidR="007A2277" w:rsidRDefault="007A2277" w:rsidP="00142EF5">
                  <w:r>
                    <w:t>½ cup</w:t>
                  </w:r>
                </w:p>
                <w:p w14:paraId="7D8E0ADB" w14:textId="7C872C99" w:rsidR="007A2277" w:rsidRDefault="007A2277" w:rsidP="00142EF5">
                  <w:r>
                    <w:t>1 TB</w:t>
                  </w:r>
                </w:p>
                <w:p w14:paraId="1E7B03C0" w14:textId="25A97EF7" w:rsidR="007A2277" w:rsidRDefault="007A2277" w:rsidP="00142EF5">
                  <w:r>
                    <w:t>1 TB</w:t>
                  </w:r>
                </w:p>
                <w:p w14:paraId="12F2DF15" w14:textId="1492344F" w:rsidR="007A2277" w:rsidRDefault="007A2277" w:rsidP="00142EF5">
                  <w:r>
                    <w:t>½ cup</w:t>
                  </w:r>
                </w:p>
                <w:p w14:paraId="2D350484" w14:textId="0F7342BA" w:rsidR="007A2277" w:rsidRDefault="007A2277" w:rsidP="00142EF5"/>
              </w:tc>
              <w:tc>
                <w:tcPr>
                  <w:tcW w:w="5787" w:type="dxa"/>
                </w:tcPr>
                <w:p w14:paraId="24697126" w14:textId="448B3444" w:rsidR="00C03FED" w:rsidRDefault="009B3BB2" w:rsidP="00142EF5">
                  <w:r>
                    <w:t>Chicken Thighs</w:t>
                  </w:r>
                  <w:r w:rsidR="00145C92">
                    <w:t xml:space="preserve"> or Legs</w:t>
                  </w:r>
                  <w:r>
                    <w:t xml:space="preserve"> ($4.50)</w:t>
                  </w:r>
                </w:p>
                <w:p w14:paraId="778711C0" w14:textId="463E3D8E" w:rsidR="009B3BB2" w:rsidRDefault="009B3BB2" w:rsidP="00142EF5">
                  <w:r>
                    <w:t>Root Blend ($2.</w:t>
                  </w:r>
                  <w:r w:rsidR="00145C92">
                    <w:t>89</w:t>
                  </w:r>
                  <w:r>
                    <w:t>)</w:t>
                  </w:r>
                </w:p>
                <w:p w14:paraId="5F82BA43" w14:textId="21FB1074" w:rsidR="009B3BB2" w:rsidRDefault="009B3BB2" w:rsidP="00142EF5">
                  <w:r>
                    <w:t>Chopped frozen onions</w:t>
                  </w:r>
                  <w:r w:rsidR="00145C92">
                    <w:t xml:space="preserve"> ($1.29)</w:t>
                  </w:r>
                </w:p>
                <w:p w14:paraId="72572D5F" w14:textId="2CBCD43A" w:rsidR="007A2277" w:rsidRDefault="007A2277" w:rsidP="00142EF5">
                  <w:r>
                    <w:t>Chickpeas (optional)</w:t>
                  </w:r>
                  <w:r w:rsidR="00145C92">
                    <w:t xml:space="preserve"> ($1.00)</w:t>
                  </w:r>
                </w:p>
                <w:p w14:paraId="37A292A8" w14:textId="77777777" w:rsidR="009B3BB2" w:rsidRDefault="007A2277" w:rsidP="00142EF5">
                  <w:r>
                    <w:t>Apple Cider Vinegar</w:t>
                  </w:r>
                </w:p>
                <w:p w14:paraId="3477067F" w14:textId="77777777" w:rsidR="007A2277" w:rsidRDefault="007A2277" w:rsidP="00142EF5">
                  <w:r>
                    <w:t>Soy Sauce or Coconut Aminos</w:t>
                  </w:r>
                </w:p>
                <w:p w14:paraId="46F5EF39" w14:textId="73EDC803" w:rsidR="007A2277" w:rsidRDefault="007A2277" w:rsidP="00142EF5">
                  <w:r>
                    <w:t>Garlic (dried)</w:t>
                  </w:r>
                </w:p>
                <w:p w14:paraId="2C821A05" w14:textId="77777777" w:rsidR="007A2277" w:rsidRDefault="007A2277" w:rsidP="00142EF5">
                  <w:r>
                    <w:t>Peppercorns</w:t>
                  </w:r>
                </w:p>
                <w:p w14:paraId="2C074309" w14:textId="06BC71CD" w:rsidR="007A2277" w:rsidRDefault="007A2277" w:rsidP="00142EF5">
                  <w:r>
                    <w:t>Broth</w:t>
                  </w:r>
                  <w:r w:rsidR="00145C92">
                    <w:t xml:space="preserve"> ($2.00)</w:t>
                  </w:r>
                </w:p>
                <w:p w14:paraId="65FB12CB" w14:textId="691C79E2" w:rsidR="007A2277" w:rsidRDefault="007A2277" w:rsidP="00142EF5">
                  <w:r>
                    <w:t xml:space="preserve">Thyme, Rosemary, </w:t>
                  </w:r>
                  <w:r w:rsidR="00145C92">
                    <w:t xml:space="preserve">or any herbs </w:t>
                  </w:r>
                  <w:r>
                    <w:t>if desired</w:t>
                  </w:r>
                </w:p>
              </w:tc>
            </w:tr>
            <w:tr w:rsidR="00C03FED" w14:paraId="05D6FF8B" w14:textId="77777777" w:rsidTr="007A2277">
              <w:trPr>
                <w:cantSplit/>
                <w:trHeight w:val="80"/>
              </w:trPr>
              <w:tc>
                <w:tcPr>
                  <w:tcW w:w="1116" w:type="dxa"/>
                </w:tcPr>
                <w:p w14:paraId="4583FCA2" w14:textId="06EBB1AE" w:rsidR="00C03FED" w:rsidRDefault="00C03FED" w:rsidP="00142EF5"/>
              </w:tc>
              <w:tc>
                <w:tcPr>
                  <w:tcW w:w="5787" w:type="dxa"/>
                </w:tcPr>
                <w:p w14:paraId="3E399840" w14:textId="34F3154A" w:rsidR="009B3BB2" w:rsidRDefault="009B3BB2" w:rsidP="00142EF5"/>
                <w:p w14:paraId="737FB887" w14:textId="48CB66F5" w:rsidR="009B3BB2" w:rsidRDefault="009B3BB2" w:rsidP="00142EF5"/>
              </w:tc>
            </w:tr>
          </w:tbl>
          <w:p w14:paraId="24162B93" w14:textId="77777777" w:rsidR="00C03FED" w:rsidRDefault="00000000" w:rsidP="002E7747">
            <w:pPr>
              <w:pStyle w:val="Heading1"/>
            </w:pPr>
            <w:sdt>
              <w:sdtPr>
                <w:alias w:val="Directions:"/>
                <w:tag w:val="Directions:"/>
                <w:id w:val="1856775523"/>
                <w:placeholder>
                  <w:docPart w:val="9CB648439B084EE8B26BA668EA8451B5"/>
                </w:placeholder>
                <w:temporary/>
                <w:showingPlcHdr/>
                <w15:appearance w15:val="hidden"/>
              </w:sdtPr>
              <w:sdtContent>
                <w:r w:rsidR="003764A9">
                  <w:t>Directions:</w:t>
                </w:r>
              </w:sdtContent>
            </w:sdt>
          </w:p>
          <w:p w14:paraId="01926319" w14:textId="6F239DA7" w:rsidR="00C03FED" w:rsidRDefault="009B3BB2" w:rsidP="002E7747">
            <w:pPr>
              <w:tabs>
                <w:tab w:val="left" w:pos="1410"/>
              </w:tabs>
            </w:pPr>
            <w:r>
              <w:t>Using a</w:t>
            </w:r>
            <w:r w:rsidR="007A2277">
              <w:t>n</w:t>
            </w:r>
            <w:r>
              <w:t xml:space="preserve"> instant pot </w:t>
            </w:r>
            <w:r w:rsidR="00145C92">
              <w:t xml:space="preserve">set to the </w:t>
            </w:r>
            <w:r w:rsidR="009917FC">
              <w:t>sauté</w:t>
            </w:r>
            <w:r w:rsidR="00145C92">
              <w:t xml:space="preserve"> mode and </w:t>
            </w:r>
            <w:r w:rsidR="007A2277">
              <w:t xml:space="preserve">add some olive oil and brown your onions.  While those are browning open your other packages.  </w:t>
            </w:r>
            <w:r w:rsidR="00145C92">
              <w:t>Add the spices that you are using.  Next, add</w:t>
            </w:r>
            <w:r w:rsidR="007A2277">
              <w:t xml:space="preserve"> your chicken thighs</w:t>
            </w:r>
            <w:r w:rsidR="00145C92">
              <w:t xml:space="preserve"> and cook until browned.  Now add the root vegetables and the sauce.  Blend together and then close your lid and turn to slow cooker mode.  Set on low for about 4 1/2 hours.</w:t>
            </w:r>
          </w:p>
        </w:tc>
        <w:tc>
          <w:tcPr>
            <w:tcW w:w="1702" w:type="dxa"/>
          </w:tcPr>
          <w:p w14:paraId="67F06E80" w14:textId="1EF5A2BA" w:rsidR="00C03FED" w:rsidRPr="00C24E62" w:rsidRDefault="00C03FED" w:rsidP="00C03FED">
            <w:pPr>
              <w:rPr>
                <w:noProof/>
              </w:rPr>
            </w:pPr>
          </w:p>
        </w:tc>
      </w:tr>
      <w:tr w:rsidR="00C03FED" w14:paraId="5E3C96F4" w14:textId="77777777" w:rsidTr="000B12DF">
        <w:trPr>
          <w:cantSplit/>
          <w:trHeight w:hRule="exact" w:val="7056"/>
        </w:trPr>
        <w:tc>
          <w:tcPr>
            <w:tcW w:w="7658" w:type="dxa"/>
          </w:tcPr>
          <w:p w14:paraId="57E20EFD" w14:textId="1EC8BB4E" w:rsidR="00C03FED" w:rsidRDefault="00C03FED" w:rsidP="00C03FED"/>
        </w:tc>
        <w:tc>
          <w:tcPr>
            <w:tcW w:w="1702" w:type="dxa"/>
          </w:tcPr>
          <w:p w14:paraId="1665E631" w14:textId="7BFC72B0" w:rsidR="00C03FED" w:rsidRPr="00C24E62" w:rsidRDefault="00C03FED" w:rsidP="00C03FED">
            <w:pPr>
              <w:rPr>
                <w:noProof/>
              </w:rPr>
            </w:pPr>
          </w:p>
        </w:tc>
      </w:tr>
    </w:tbl>
    <w:p w14:paraId="5577EE79" w14:textId="77777777" w:rsidR="0090569A" w:rsidRDefault="0090569A" w:rsidP="000B12DF"/>
    <w:sectPr w:rsidR="0090569A" w:rsidSect="00916FE8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27ED2" w14:textId="77777777" w:rsidR="007E678F" w:rsidRDefault="007E678F" w:rsidP="00CA54A4">
      <w:pPr>
        <w:spacing w:line="240" w:lineRule="auto"/>
      </w:pPr>
      <w:r>
        <w:separator/>
      </w:r>
    </w:p>
  </w:endnote>
  <w:endnote w:type="continuationSeparator" w:id="0">
    <w:p w14:paraId="4F51AC96" w14:textId="77777777" w:rsidR="007E678F" w:rsidRDefault="007E678F" w:rsidP="00CA54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1AED2" w14:textId="77777777" w:rsidR="007E678F" w:rsidRDefault="007E678F" w:rsidP="00CA54A4">
      <w:pPr>
        <w:spacing w:line="240" w:lineRule="auto"/>
      </w:pPr>
      <w:r>
        <w:separator/>
      </w:r>
    </w:p>
  </w:footnote>
  <w:footnote w:type="continuationSeparator" w:id="0">
    <w:p w14:paraId="62BB48A1" w14:textId="77777777" w:rsidR="007E678F" w:rsidRDefault="007E678F" w:rsidP="00CA54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F857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2F2A3C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960B3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AE61B3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666B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6EF0F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BA228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30D5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9A4A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9067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06CD"/>
    <w:multiLevelType w:val="hybridMultilevel"/>
    <w:tmpl w:val="C91E013C"/>
    <w:lvl w:ilvl="0" w:tplc="CC7C3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56633817">
    <w:abstractNumId w:val="10"/>
  </w:num>
  <w:num w:numId="2" w16cid:durableId="1820537186">
    <w:abstractNumId w:val="9"/>
  </w:num>
  <w:num w:numId="3" w16cid:durableId="1532918909">
    <w:abstractNumId w:val="7"/>
  </w:num>
  <w:num w:numId="4" w16cid:durableId="906651628">
    <w:abstractNumId w:val="6"/>
  </w:num>
  <w:num w:numId="5" w16cid:durableId="947854605">
    <w:abstractNumId w:val="5"/>
  </w:num>
  <w:num w:numId="6" w16cid:durableId="1927378457">
    <w:abstractNumId w:val="4"/>
  </w:num>
  <w:num w:numId="7" w16cid:durableId="561453152">
    <w:abstractNumId w:val="8"/>
  </w:num>
  <w:num w:numId="8" w16cid:durableId="362174645">
    <w:abstractNumId w:val="3"/>
  </w:num>
  <w:num w:numId="9" w16cid:durableId="1242718301">
    <w:abstractNumId w:val="2"/>
  </w:num>
  <w:num w:numId="10" w16cid:durableId="1643121030">
    <w:abstractNumId w:val="1"/>
  </w:num>
  <w:num w:numId="11" w16cid:durableId="1603995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BB2"/>
    <w:rsid w:val="00053B61"/>
    <w:rsid w:val="000B12DF"/>
    <w:rsid w:val="000F0FB8"/>
    <w:rsid w:val="0012388D"/>
    <w:rsid w:val="00130959"/>
    <w:rsid w:val="00142EF5"/>
    <w:rsid w:val="00145C92"/>
    <w:rsid w:val="001D21BA"/>
    <w:rsid w:val="0021546B"/>
    <w:rsid w:val="00236657"/>
    <w:rsid w:val="00244040"/>
    <w:rsid w:val="00295FD0"/>
    <w:rsid w:val="002E7747"/>
    <w:rsid w:val="00322928"/>
    <w:rsid w:val="00376410"/>
    <w:rsid w:val="003764A9"/>
    <w:rsid w:val="003B6E52"/>
    <w:rsid w:val="0041136B"/>
    <w:rsid w:val="004A7440"/>
    <w:rsid w:val="004C70B0"/>
    <w:rsid w:val="004D3852"/>
    <w:rsid w:val="004E6725"/>
    <w:rsid w:val="005E40FA"/>
    <w:rsid w:val="006022F9"/>
    <w:rsid w:val="0061090F"/>
    <w:rsid w:val="00615F0F"/>
    <w:rsid w:val="006670DA"/>
    <w:rsid w:val="006C7FC3"/>
    <w:rsid w:val="006F3FFC"/>
    <w:rsid w:val="00791B9C"/>
    <w:rsid w:val="007A2277"/>
    <w:rsid w:val="007A59D4"/>
    <w:rsid w:val="007E678F"/>
    <w:rsid w:val="008932D8"/>
    <w:rsid w:val="00895C3E"/>
    <w:rsid w:val="008E3779"/>
    <w:rsid w:val="008E3C8A"/>
    <w:rsid w:val="008E7A3C"/>
    <w:rsid w:val="008F0344"/>
    <w:rsid w:val="0090569A"/>
    <w:rsid w:val="00916FE8"/>
    <w:rsid w:val="009727EA"/>
    <w:rsid w:val="00990C4B"/>
    <w:rsid w:val="009917FC"/>
    <w:rsid w:val="0099648A"/>
    <w:rsid w:val="009A735E"/>
    <w:rsid w:val="009B3BB2"/>
    <w:rsid w:val="009C239D"/>
    <w:rsid w:val="00AA5743"/>
    <w:rsid w:val="00BF5B5D"/>
    <w:rsid w:val="00C03FED"/>
    <w:rsid w:val="00C24E62"/>
    <w:rsid w:val="00C47E98"/>
    <w:rsid w:val="00CA54A4"/>
    <w:rsid w:val="00CB5D8F"/>
    <w:rsid w:val="00CB7094"/>
    <w:rsid w:val="00D22ABE"/>
    <w:rsid w:val="00D44405"/>
    <w:rsid w:val="00D55433"/>
    <w:rsid w:val="00DB3DFC"/>
    <w:rsid w:val="00DD28AD"/>
    <w:rsid w:val="00E432DF"/>
    <w:rsid w:val="00E76B02"/>
    <w:rsid w:val="00E86FBA"/>
    <w:rsid w:val="00EA4527"/>
    <w:rsid w:val="00F072AA"/>
    <w:rsid w:val="00F42EB3"/>
    <w:rsid w:val="00FB1E09"/>
    <w:rsid w:val="00FC346C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292C57"/>
  <w15:docId w15:val="{3F6F1690-4844-4F82-92CF-86DF5510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5C3E"/>
  </w:style>
  <w:style w:type="paragraph" w:styleId="Heading1">
    <w:name w:val="heading 1"/>
    <w:basedOn w:val="Normal"/>
    <w:next w:val="Normal"/>
    <w:qFormat/>
    <w:rsid w:val="00C24E62"/>
    <w:pPr>
      <w:spacing w:before="200" w:after="80"/>
      <w:outlineLvl w:val="0"/>
    </w:pPr>
    <w:rPr>
      <w:rFonts w:eastAsiaTheme="minorHAnsi" w:cstheme="minorBidi"/>
      <w:b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A735E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366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366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366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3665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3665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3665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3665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24E62"/>
    <w:rPr>
      <w:rFonts w:asciiTheme="minorHAnsi" w:hAnsiTheme="minorHAnsi"/>
      <w:i/>
      <w:sz w:val="22"/>
      <w:szCs w:val="24"/>
    </w:rPr>
  </w:style>
  <w:style w:type="character" w:styleId="CommentReference">
    <w:name w:val="annotation reference"/>
    <w:basedOn w:val="DefaultParagraphFont"/>
    <w:semiHidden/>
    <w:unhideWhenUsed/>
    <w:rsid w:val="009A735E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A735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4E62"/>
    <w:rPr>
      <w:rFonts w:asciiTheme="minorHAnsi" w:hAnsiTheme="minorHAnsi"/>
      <w:iCs/>
      <w:sz w:val="22"/>
    </w:rPr>
  </w:style>
  <w:style w:type="character" w:styleId="PlaceholderText">
    <w:name w:val="Placeholder Text"/>
    <w:basedOn w:val="DefaultParagraphFont"/>
    <w:uiPriority w:val="99"/>
    <w:semiHidden/>
    <w:rsid w:val="004A7440"/>
    <w:rPr>
      <w:color w:val="595959" w:themeColor="text1" w:themeTint="A6"/>
      <w:sz w:val="22"/>
    </w:rPr>
  </w:style>
  <w:style w:type="paragraph" w:customStyle="1" w:styleId="RecipeSummary">
    <w:name w:val="Recipe Summary"/>
    <w:basedOn w:val="Normal"/>
    <w:qFormat/>
    <w:rsid w:val="00C24E62"/>
    <w:pPr>
      <w:spacing w:after="200"/>
    </w:pPr>
    <w:rPr>
      <w:i/>
    </w:rPr>
  </w:style>
  <w:style w:type="paragraph" w:customStyle="1" w:styleId="Directions">
    <w:name w:val="Directions"/>
    <w:basedOn w:val="Normal"/>
    <w:link w:val="DirectionsChar"/>
    <w:qFormat/>
    <w:rsid w:val="003B6E52"/>
    <w:pPr>
      <w:spacing w:after="40"/>
      <w:ind w:left="245" w:hanging="245"/>
    </w:pPr>
  </w:style>
  <w:style w:type="character" w:customStyle="1" w:styleId="DirectionsChar">
    <w:name w:val="Directions Char"/>
    <w:basedOn w:val="DefaultParagraphFont"/>
    <w:link w:val="Directions"/>
    <w:rsid w:val="003B6E52"/>
    <w:rPr>
      <w:rFonts w:asciiTheme="minorHAnsi" w:hAnsiTheme="minorHAnsi"/>
      <w:iCs/>
      <w:sz w:val="2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D3852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4E62"/>
    <w:rPr>
      <w:rFonts w:asciiTheme="minorHAnsi" w:hAnsiTheme="minorHAnsi" w:cs="Tahoma"/>
      <w:iCs/>
      <w:sz w:val="22"/>
      <w:szCs w:val="16"/>
    </w:rPr>
  </w:style>
  <w:style w:type="table" w:styleId="TableGrid">
    <w:name w:val="Table Grid"/>
    <w:basedOn w:val="TableNormal"/>
    <w:uiPriority w:val="59"/>
    <w:rsid w:val="004D3852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8932D8"/>
    <w:pPr>
      <w:keepNext/>
      <w:pBdr>
        <w:bottom w:val="single" w:sz="4" w:space="2" w:color="595959" w:themeColor="text1" w:themeTint="A6"/>
      </w:pBdr>
      <w:spacing w:after="60"/>
    </w:pPr>
    <w:rPr>
      <w:rFonts w:eastAsiaTheme="minorHAnsi" w:cstheme="minorBidi"/>
      <w:sz w:val="32"/>
    </w:rPr>
  </w:style>
  <w:style w:type="character" w:customStyle="1" w:styleId="TitleChar">
    <w:name w:val="Title Char"/>
    <w:basedOn w:val="DefaultParagraphFont"/>
    <w:link w:val="Title"/>
    <w:rsid w:val="008932D8"/>
    <w:rPr>
      <w:rFonts w:asciiTheme="minorHAnsi" w:eastAsiaTheme="minorHAnsi" w:hAnsiTheme="minorHAnsi" w:cstheme="minorBidi"/>
      <w:iCs/>
      <w:sz w:val="32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236657"/>
  </w:style>
  <w:style w:type="paragraph" w:styleId="BlockText">
    <w:name w:val="Block Text"/>
    <w:basedOn w:val="Normal"/>
    <w:semiHidden/>
    <w:unhideWhenUsed/>
    <w:rsid w:val="004A7440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23665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2">
    <w:name w:val="Body Text 2"/>
    <w:basedOn w:val="Normal"/>
    <w:link w:val="BodyText2Char"/>
    <w:semiHidden/>
    <w:unhideWhenUsed/>
    <w:rsid w:val="002366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3">
    <w:name w:val="Body Text 3"/>
    <w:basedOn w:val="Normal"/>
    <w:link w:val="BodyText3Char"/>
    <w:semiHidden/>
    <w:unhideWhenUsed/>
    <w:rsid w:val="0023665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36657"/>
    <w:rPr>
      <w:rFonts w:asciiTheme="minorHAnsi" w:hAnsiTheme="minorHAnsi"/>
      <w:iCs/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23665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3665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23665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23665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236657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36657"/>
    <w:rPr>
      <w:rFonts w:asciiTheme="minorHAnsi" w:hAnsiTheme="minorHAnsi"/>
      <w:iCs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36657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semiHidden/>
    <w:unhideWhenUsed/>
    <w:qFormat/>
    <w:rsid w:val="00236657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236657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236657"/>
    <w:rPr>
      <w:rFonts w:asciiTheme="minorHAnsi" w:hAnsiTheme="minorHAnsi"/>
      <w:iCs/>
      <w:sz w:val="22"/>
      <w:szCs w:val="24"/>
    </w:rPr>
  </w:style>
  <w:style w:type="table" w:styleId="ColorfulGrid">
    <w:name w:val="Colorful Grid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6657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6657"/>
    <w:rPr>
      <w:rFonts w:asciiTheme="minorHAnsi" w:hAnsiTheme="minorHAnsi"/>
      <w:b/>
      <w:bCs/>
      <w:iCs/>
      <w:sz w:val="22"/>
    </w:rPr>
  </w:style>
  <w:style w:type="table" w:styleId="DarkList">
    <w:name w:val="Dark List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236657"/>
  </w:style>
  <w:style w:type="character" w:customStyle="1" w:styleId="DateChar">
    <w:name w:val="Date Char"/>
    <w:basedOn w:val="DefaultParagraphFont"/>
    <w:link w:val="Date"/>
    <w:semiHidden/>
    <w:rsid w:val="00236657"/>
    <w:rPr>
      <w:rFonts w:asciiTheme="minorHAnsi" w:hAnsiTheme="minorHAnsi"/>
      <w:iCs/>
      <w:sz w:val="22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236657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36657"/>
    <w:rPr>
      <w:rFonts w:ascii="Segoe UI" w:hAnsi="Segoe UI" w:cs="Segoe UI"/>
      <w:iCs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236657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236657"/>
    <w:rPr>
      <w:rFonts w:asciiTheme="minorHAnsi" w:hAnsiTheme="minorHAnsi"/>
      <w:iCs/>
      <w:sz w:val="22"/>
      <w:szCs w:val="24"/>
    </w:rPr>
  </w:style>
  <w:style w:type="character" w:styleId="Emphasis">
    <w:name w:val="Emphasis"/>
    <w:basedOn w:val="DefaultParagraphFont"/>
    <w:semiHidden/>
    <w:unhideWhenUsed/>
    <w:qFormat/>
    <w:rsid w:val="00236657"/>
    <w:rPr>
      <w:i/>
      <w:iCs/>
      <w:sz w:val="22"/>
    </w:rPr>
  </w:style>
  <w:style w:type="character" w:styleId="EndnoteReference">
    <w:name w:val="endnote reference"/>
    <w:basedOn w:val="DefaultParagraphFont"/>
    <w:semiHidden/>
    <w:unhideWhenUsed/>
    <w:rsid w:val="00236657"/>
    <w:rPr>
      <w:sz w:val="22"/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236657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36657"/>
    <w:rPr>
      <w:rFonts w:asciiTheme="minorHAnsi" w:hAnsiTheme="minorHAnsi"/>
      <w:iCs/>
      <w:sz w:val="22"/>
    </w:rPr>
  </w:style>
  <w:style w:type="paragraph" w:styleId="EnvelopeAddress">
    <w:name w:val="envelope address"/>
    <w:basedOn w:val="Normal"/>
    <w:semiHidden/>
    <w:unhideWhenUsed/>
    <w:rsid w:val="0023665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unhideWhenUsed/>
    <w:rsid w:val="00236657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236657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nhideWhenUsed/>
    <w:rsid w:val="0023665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236657"/>
    <w:rPr>
      <w:rFonts w:asciiTheme="minorHAnsi" w:hAnsiTheme="minorHAnsi"/>
      <w:iCs/>
      <w:sz w:val="22"/>
      <w:szCs w:val="24"/>
    </w:rPr>
  </w:style>
  <w:style w:type="character" w:styleId="FootnoteReference">
    <w:name w:val="footnote reference"/>
    <w:basedOn w:val="DefaultParagraphFont"/>
    <w:semiHidden/>
    <w:unhideWhenUsed/>
    <w:rsid w:val="00236657"/>
    <w:rPr>
      <w:sz w:val="22"/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236657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36657"/>
    <w:rPr>
      <w:rFonts w:asciiTheme="minorHAnsi" w:hAnsiTheme="minorHAnsi"/>
      <w:iCs/>
      <w:sz w:val="22"/>
    </w:rPr>
  </w:style>
  <w:style w:type="table" w:styleId="GridTable1Light">
    <w:name w:val="Grid Table 1 Light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4A7440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nhideWhenUsed/>
    <w:rsid w:val="0023665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236657"/>
    <w:rPr>
      <w:rFonts w:asciiTheme="minorHAnsi" w:hAnsiTheme="minorHAnsi"/>
      <w:iCs/>
      <w:sz w:val="22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236657"/>
    <w:rPr>
      <w:rFonts w:asciiTheme="majorHAnsi" w:eastAsiaTheme="majorEastAsia" w:hAnsiTheme="majorHAnsi" w:cstheme="majorBidi"/>
      <w:iCs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236657"/>
    <w:rPr>
      <w:rFonts w:asciiTheme="majorHAnsi" w:eastAsiaTheme="majorEastAsia" w:hAnsiTheme="majorHAnsi" w:cstheme="majorBidi"/>
      <w:i/>
      <w:color w:val="365F91" w:themeColor="accent1" w:themeShade="BF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236657"/>
    <w:rPr>
      <w:rFonts w:asciiTheme="majorHAnsi" w:eastAsiaTheme="majorEastAsia" w:hAnsiTheme="majorHAnsi" w:cstheme="majorBidi"/>
      <w:iCs/>
      <w:color w:val="365F91" w:themeColor="accent1" w:themeShade="B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236657"/>
    <w:rPr>
      <w:rFonts w:asciiTheme="majorHAnsi" w:eastAsiaTheme="majorEastAsia" w:hAnsiTheme="majorHAnsi" w:cstheme="majorBidi"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236657"/>
    <w:rPr>
      <w:rFonts w:asciiTheme="majorHAnsi" w:eastAsiaTheme="majorEastAsia" w:hAnsiTheme="majorHAnsi" w:cstheme="majorBidi"/>
      <w:i/>
      <w:color w:val="243F60" w:themeColor="accent1" w:themeShade="7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36657"/>
    <w:rPr>
      <w:rFonts w:asciiTheme="majorHAnsi" w:eastAsiaTheme="majorEastAsia" w:hAnsiTheme="majorHAnsi" w:cstheme="majorBidi"/>
      <w:iCs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236657"/>
    <w:rPr>
      <w:rFonts w:asciiTheme="majorHAnsi" w:eastAsiaTheme="majorEastAsia" w:hAnsiTheme="majorHAnsi" w:cstheme="majorBidi"/>
      <w:i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236657"/>
    <w:rPr>
      <w:sz w:val="22"/>
    </w:rPr>
  </w:style>
  <w:style w:type="paragraph" w:styleId="HTMLAddress">
    <w:name w:val="HTML Address"/>
    <w:basedOn w:val="Normal"/>
    <w:link w:val="HTMLAddressChar"/>
    <w:semiHidden/>
    <w:unhideWhenUsed/>
    <w:rsid w:val="00236657"/>
    <w:pPr>
      <w:spacing w:line="240" w:lineRule="auto"/>
    </w:pPr>
    <w:rPr>
      <w:i/>
    </w:rPr>
  </w:style>
  <w:style w:type="character" w:customStyle="1" w:styleId="HTMLAddressChar">
    <w:name w:val="HTML Address Char"/>
    <w:basedOn w:val="DefaultParagraphFont"/>
    <w:link w:val="HTMLAddress"/>
    <w:semiHidden/>
    <w:rsid w:val="00236657"/>
    <w:rPr>
      <w:rFonts w:asciiTheme="minorHAnsi" w:hAnsiTheme="minorHAnsi"/>
      <w:i/>
      <w:iCs/>
      <w:sz w:val="22"/>
      <w:szCs w:val="24"/>
    </w:rPr>
  </w:style>
  <w:style w:type="character" w:styleId="HTMLCite">
    <w:name w:val="HTML Cite"/>
    <w:basedOn w:val="DefaultParagraphFont"/>
    <w:semiHidden/>
    <w:unhideWhenUsed/>
    <w:rsid w:val="00236657"/>
    <w:rPr>
      <w:i/>
      <w:iCs/>
      <w:sz w:val="22"/>
    </w:rPr>
  </w:style>
  <w:style w:type="character" w:styleId="HTMLCode">
    <w:name w:val="HTML Code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236657"/>
    <w:rPr>
      <w:i/>
      <w:iCs/>
      <w:sz w:val="22"/>
    </w:rPr>
  </w:style>
  <w:style w:type="character" w:styleId="HTMLKeyboard">
    <w:name w:val="HTML Keyboard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236657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36657"/>
    <w:rPr>
      <w:rFonts w:ascii="Consolas" w:hAnsi="Consolas"/>
      <w:iCs/>
      <w:sz w:val="22"/>
    </w:rPr>
  </w:style>
  <w:style w:type="character" w:styleId="HTMLSample">
    <w:name w:val="HTML Sample"/>
    <w:basedOn w:val="DefaultParagraphFont"/>
    <w:semiHidden/>
    <w:unhideWhenUsed/>
    <w:rsid w:val="0023665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236657"/>
    <w:rPr>
      <w:i/>
      <w:iCs/>
      <w:sz w:val="22"/>
    </w:rPr>
  </w:style>
  <w:style w:type="character" w:styleId="Hyperlink">
    <w:name w:val="Hyperlink"/>
    <w:basedOn w:val="DefaultParagraphFont"/>
    <w:semiHidden/>
    <w:unhideWhenUsed/>
    <w:rsid w:val="00236657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236657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236657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236657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236657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236657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236657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236657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236657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236657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23665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A7440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A744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A7440"/>
    <w:rPr>
      <w:rFonts w:asciiTheme="minorHAnsi" w:hAnsiTheme="minorHAnsi"/>
      <w:i/>
      <w:color w:val="365F91" w:themeColor="accent1" w:themeShade="BF"/>
      <w:sz w:val="22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A7440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23665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236657"/>
    <w:rPr>
      <w:sz w:val="22"/>
    </w:rPr>
  </w:style>
  <w:style w:type="paragraph" w:styleId="List">
    <w:name w:val="List"/>
    <w:basedOn w:val="Normal"/>
    <w:semiHidden/>
    <w:unhideWhenUsed/>
    <w:rsid w:val="00236657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236657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236657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236657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236657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236657"/>
    <w:pPr>
      <w:numPr>
        <w:numId w:val="2"/>
      </w:numPr>
      <w:contextualSpacing/>
    </w:pPr>
  </w:style>
  <w:style w:type="paragraph" w:styleId="ListBullet2">
    <w:name w:val="List Bullet 2"/>
    <w:basedOn w:val="Normal"/>
    <w:semiHidden/>
    <w:unhideWhenUsed/>
    <w:rsid w:val="00236657"/>
    <w:pPr>
      <w:numPr>
        <w:numId w:val="3"/>
      </w:numPr>
      <w:contextualSpacing/>
    </w:pPr>
  </w:style>
  <w:style w:type="paragraph" w:styleId="ListBullet3">
    <w:name w:val="List Bullet 3"/>
    <w:basedOn w:val="Normal"/>
    <w:semiHidden/>
    <w:unhideWhenUsed/>
    <w:rsid w:val="00236657"/>
    <w:pPr>
      <w:numPr>
        <w:numId w:val="4"/>
      </w:numPr>
      <w:contextualSpacing/>
    </w:pPr>
  </w:style>
  <w:style w:type="paragraph" w:styleId="ListBullet4">
    <w:name w:val="List Bullet 4"/>
    <w:basedOn w:val="Normal"/>
    <w:semiHidden/>
    <w:unhideWhenUsed/>
    <w:rsid w:val="00236657"/>
    <w:pPr>
      <w:numPr>
        <w:numId w:val="5"/>
      </w:numPr>
      <w:contextualSpacing/>
    </w:pPr>
  </w:style>
  <w:style w:type="paragraph" w:styleId="ListBullet5">
    <w:name w:val="List Bullet 5"/>
    <w:basedOn w:val="Normal"/>
    <w:semiHidden/>
    <w:unhideWhenUsed/>
    <w:rsid w:val="00236657"/>
    <w:pPr>
      <w:numPr>
        <w:numId w:val="6"/>
      </w:numPr>
      <w:contextualSpacing/>
    </w:pPr>
  </w:style>
  <w:style w:type="paragraph" w:styleId="ListContinue">
    <w:name w:val="List Continue"/>
    <w:basedOn w:val="Normal"/>
    <w:semiHidden/>
    <w:unhideWhenUsed/>
    <w:rsid w:val="00236657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236657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236657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236657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236657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236657"/>
    <w:pPr>
      <w:numPr>
        <w:numId w:val="7"/>
      </w:numPr>
      <w:contextualSpacing/>
    </w:pPr>
  </w:style>
  <w:style w:type="paragraph" w:styleId="ListNumber2">
    <w:name w:val="List Number 2"/>
    <w:basedOn w:val="Normal"/>
    <w:semiHidden/>
    <w:unhideWhenUsed/>
    <w:rsid w:val="00236657"/>
    <w:pPr>
      <w:numPr>
        <w:numId w:val="8"/>
      </w:numPr>
      <w:contextualSpacing/>
    </w:pPr>
  </w:style>
  <w:style w:type="paragraph" w:styleId="ListNumber3">
    <w:name w:val="List Number 3"/>
    <w:basedOn w:val="Normal"/>
    <w:semiHidden/>
    <w:unhideWhenUsed/>
    <w:rsid w:val="00236657"/>
    <w:pPr>
      <w:numPr>
        <w:numId w:val="9"/>
      </w:numPr>
      <w:contextualSpacing/>
    </w:pPr>
  </w:style>
  <w:style w:type="paragraph" w:styleId="ListNumber4">
    <w:name w:val="List Number 4"/>
    <w:basedOn w:val="Normal"/>
    <w:semiHidden/>
    <w:unhideWhenUsed/>
    <w:rsid w:val="00236657"/>
    <w:pPr>
      <w:numPr>
        <w:numId w:val="10"/>
      </w:numPr>
      <w:contextualSpacing/>
    </w:pPr>
  </w:style>
  <w:style w:type="paragraph" w:styleId="ListNumber5">
    <w:name w:val="List Number 5"/>
    <w:basedOn w:val="Normal"/>
    <w:semiHidden/>
    <w:unhideWhenUsed/>
    <w:rsid w:val="00236657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3665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3665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3665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3665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3665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3665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3665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3665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2366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iCs/>
    </w:rPr>
  </w:style>
  <w:style w:type="character" w:customStyle="1" w:styleId="MacroTextChar">
    <w:name w:val="Macro Text Char"/>
    <w:basedOn w:val="DefaultParagraphFont"/>
    <w:link w:val="MacroText"/>
    <w:semiHidden/>
    <w:rsid w:val="00236657"/>
    <w:rPr>
      <w:rFonts w:ascii="Consolas" w:hAnsi="Consolas"/>
      <w:iCs/>
      <w:sz w:val="22"/>
    </w:rPr>
  </w:style>
  <w:style w:type="table" w:styleId="MediumGrid1">
    <w:name w:val="Medium Grid 1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36657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2366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36657"/>
    <w:rPr>
      <w:rFonts w:asciiTheme="majorHAnsi" w:eastAsiaTheme="majorEastAsia" w:hAnsiTheme="majorHAnsi" w:cstheme="majorBidi"/>
      <w:iCs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36657"/>
    <w:rPr>
      <w:iCs/>
      <w:szCs w:val="24"/>
    </w:rPr>
  </w:style>
  <w:style w:type="paragraph" w:styleId="NormalWeb">
    <w:name w:val="Normal (Web)"/>
    <w:basedOn w:val="Normal"/>
    <w:semiHidden/>
    <w:unhideWhenUsed/>
    <w:rsid w:val="00236657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unhideWhenUsed/>
    <w:rsid w:val="0023665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236657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236657"/>
    <w:rPr>
      <w:rFonts w:asciiTheme="minorHAnsi" w:hAnsiTheme="minorHAnsi"/>
      <w:iCs/>
      <w:sz w:val="22"/>
      <w:szCs w:val="24"/>
    </w:rPr>
  </w:style>
  <w:style w:type="character" w:styleId="PageNumber">
    <w:name w:val="page number"/>
    <w:basedOn w:val="DefaultParagraphFont"/>
    <w:semiHidden/>
    <w:unhideWhenUsed/>
    <w:rsid w:val="00236657"/>
    <w:rPr>
      <w:sz w:val="22"/>
    </w:rPr>
  </w:style>
  <w:style w:type="table" w:styleId="PlainTable1">
    <w:name w:val="Plain Table 1"/>
    <w:basedOn w:val="TableNormal"/>
    <w:uiPriority w:val="41"/>
    <w:rsid w:val="002366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3665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3665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3665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3665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236657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36657"/>
    <w:rPr>
      <w:rFonts w:ascii="Consolas" w:hAnsi="Consolas"/>
      <w:iCs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A744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A7440"/>
    <w:rPr>
      <w:rFonts w:asciiTheme="minorHAnsi" w:hAnsiTheme="minorHAnsi"/>
      <w:i/>
      <w:color w:val="404040" w:themeColor="text1" w:themeTint="BF"/>
      <w:sz w:val="22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236657"/>
  </w:style>
  <w:style w:type="character" w:customStyle="1" w:styleId="SalutationChar">
    <w:name w:val="Salutation Char"/>
    <w:basedOn w:val="DefaultParagraphFont"/>
    <w:link w:val="Salutation"/>
    <w:semiHidden/>
    <w:rsid w:val="00236657"/>
    <w:rPr>
      <w:rFonts w:asciiTheme="minorHAnsi" w:hAnsiTheme="minorHAnsi"/>
      <w:iCs/>
      <w:sz w:val="22"/>
      <w:szCs w:val="24"/>
    </w:rPr>
  </w:style>
  <w:style w:type="paragraph" w:styleId="Signature">
    <w:name w:val="Signature"/>
    <w:basedOn w:val="Normal"/>
    <w:link w:val="SignatureChar"/>
    <w:semiHidden/>
    <w:unhideWhenUsed/>
    <w:rsid w:val="00236657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236657"/>
    <w:rPr>
      <w:rFonts w:asciiTheme="minorHAnsi" w:hAnsiTheme="minorHAnsi"/>
      <w:iCs/>
      <w:sz w:val="22"/>
      <w:szCs w:val="24"/>
    </w:rPr>
  </w:style>
  <w:style w:type="character" w:styleId="SmartHyperlink">
    <w:name w:val="Smart Hyperlink"/>
    <w:basedOn w:val="DefaultParagraphFont"/>
    <w:uiPriority w:val="99"/>
    <w:semiHidden/>
    <w:unhideWhenUsed/>
    <w:rsid w:val="00236657"/>
    <w:rPr>
      <w:sz w:val="22"/>
      <w:u w:val="dotted"/>
    </w:rPr>
  </w:style>
  <w:style w:type="character" w:styleId="Strong">
    <w:name w:val="Strong"/>
    <w:basedOn w:val="DefaultParagraphFont"/>
    <w:semiHidden/>
    <w:unhideWhenUsed/>
    <w:qFormat/>
    <w:rsid w:val="00236657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236657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236657"/>
    <w:rPr>
      <w:rFonts w:asciiTheme="minorHAnsi" w:eastAsiaTheme="minorEastAsia" w:hAnsiTheme="minorHAnsi" w:cstheme="minorBidi"/>
      <w:iCs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36657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36657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semiHidden/>
    <w:unhideWhenUsed/>
    <w:rsid w:val="0023665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23665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23665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23665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23665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23665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23665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23665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23665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23665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23665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23665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23665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23665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23665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23665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23665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23665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23665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3665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23665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23665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2366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23665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2366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236657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236657"/>
  </w:style>
  <w:style w:type="table" w:styleId="TableProfessional">
    <w:name w:val="Table Professional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23665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23665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23665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23665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36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23665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23665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3665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236657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unhideWhenUsed/>
    <w:rsid w:val="0023665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236657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236657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236657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236657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236657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236657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236657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23665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7440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4A7440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WClinic\AppData\Roaming\Microsoft\Templates\Recipe%20cards%20(2%20per%20pa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ED40DCE0984DFDB208C1A38CF79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257F2-39C0-4A89-9B00-D55C92697618}"/>
      </w:docPartPr>
      <w:docPartBody>
        <w:p w:rsidR="00000000" w:rsidRDefault="00000000">
          <w:pPr>
            <w:pStyle w:val="37ED40DCE0984DFDB208C1A38CF799A2"/>
          </w:pPr>
          <w:r>
            <w:t>In</w:t>
          </w:r>
          <w:r w:rsidRPr="00C24E62">
            <w:t>gredie</w:t>
          </w:r>
          <w:r>
            <w:t>nts:</w:t>
          </w:r>
        </w:p>
      </w:docPartBody>
    </w:docPart>
    <w:docPart>
      <w:docPartPr>
        <w:name w:val="9CB648439B084EE8B26BA668EA845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44689-C337-480D-B5DF-18E9427CC575}"/>
      </w:docPartPr>
      <w:docPartBody>
        <w:p w:rsidR="00000000" w:rsidRDefault="00000000">
          <w:pPr>
            <w:pStyle w:val="9CB648439B084EE8B26BA668EA8451B5"/>
          </w:pPr>
          <w:r>
            <w:t>Directions: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EF8"/>
    <w:rsid w:val="0056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9A1EB49AA4E8DBBA419103514F920">
    <w:name w:val="0039A1EB49AA4E8DBBA419103514F920"/>
  </w:style>
  <w:style w:type="paragraph" w:customStyle="1" w:styleId="9EF9427697A24354986C03AFB85891C2">
    <w:name w:val="9EF9427697A24354986C03AFB85891C2"/>
  </w:style>
  <w:style w:type="paragraph" w:customStyle="1" w:styleId="37ED40DCE0984DFDB208C1A38CF799A2">
    <w:name w:val="37ED40DCE0984DFDB208C1A38CF799A2"/>
  </w:style>
  <w:style w:type="paragraph" w:customStyle="1" w:styleId="CAB8DB0F95E048319CCF7ADE4F695D91">
    <w:name w:val="CAB8DB0F95E048319CCF7ADE4F695D91"/>
  </w:style>
  <w:style w:type="paragraph" w:customStyle="1" w:styleId="0284576C7A7043ED8F4144A543052DF4">
    <w:name w:val="0284576C7A7043ED8F4144A543052DF4"/>
  </w:style>
  <w:style w:type="paragraph" w:customStyle="1" w:styleId="B424B1C5BC034857A3D006D37BDC72C2">
    <w:name w:val="B424B1C5BC034857A3D006D37BDC72C2"/>
  </w:style>
  <w:style w:type="paragraph" w:customStyle="1" w:styleId="524A1A6F8CAB44A7A60C8C3F0A2366CC">
    <w:name w:val="524A1A6F8CAB44A7A60C8C3F0A2366CC"/>
  </w:style>
  <w:style w:type="paragraph" w:customStyle="1" w:styleId="9CB648439B084EE8B26BA668EA8451B5">
    <w:name w:val="9CB648439B084EE8B26BA668EA8451B5"/>
  </w:style>
  <w:style w:type="paragraph" w:customStyle="1" w:styleId="B6D3EB98C18B4B89A3230E72E408F0B9">
    <w:name w:val="B6D3EB98C18B4B89A3230E72E408F0B9"/>
  </w:style>
  <w:style w:type="paragraph" w:customStyle="1" w:styleId="ACEBE2AB637840E2BA4EB3698A331B55">
    <w:name w:val="ACEBE2AB637840E2BA4EB3698A331B55"/>
  </w:style>
  <w:style w:type="paragraph" w:customStyle="1" w:styleId="D5E63E8FE3DF4EA8B35C9A0D90DD06C1">
    <w:name w:val="D5E63E8FE3DF4EA8B35C9A0D90DD06C1"/>
  </w:style>
  <w:style w:type="paragraph" w:customStyle="1" w:styleId="00954FEA48F542809983E14E6EB35DB8">
    <w:name w:val="00954FEA48F542809983E14E6EB35DB8"/>
  </w:style>
  <w:style w:type="paragraph" w:customStyle="1" w:styleId="34148B9B2FBB42E18B0FF3E9CD55D6DC">
    <w:name w:val="34148B9B2FBB42E18B0FF3E9CD55D6DC"/>
  </w:style>
  <w:style w:type="paragraph" w:customStyle="1" w:styleId="8373169C76894C11B8421B1475954392">
    <w:name w:val="8373169C76894C11B8421B1475954392"/>
  </w:style>
  <w:style w:type="paragraph" w:customStyle="1" w:styleId="4114D174F36D49FD885F13589F498BF9">
    <w:name w:val="4114D174F36D49FD885F13589F498BF9"/>
  </w:style>
  <w:style w:type="paragraph" w:customStyle="1" w:styleId="D7892A6B73D343D9AA03B505CA7380A5">
    <w:name w:val="D7892A6B73D343D9AA03B505CA7380A5"/>
  </w:style>
  <w:style w:type="paragraph" w:customStyle="1" w:styleId="8DFF7B3701684581A534CD28EE2998C8">
    <w:name w:val="8DFF7B3701684581A534CD28EE2998C8"/>
  </w:style>
  <w:style w:type="paragraph" w:customStyle="1" w:styleId="BA2A201B490349818A693118E63967B9">
    <w:name w:val="BA2A201B490349818A693118E63967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Recipe cards (2 per page)</Template>
  <TotalTime>16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BWClinic</dc:creator>
  <cp:lastModifiedBy>Fiona Demel</cp:lastModifiedBy>
  <cp:revision>2</cp:revision>
  <dcterms:created xsi:type="dcterms:W3CDTF">2022-07-20T18:54:00Z</dcterms:created>
  <dcterms:modified xsi:type="dcterms:W3CDTF">2022-07-20T19:10:00Z</dcterms:modified>
</cp:coreProperties>
</file>