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14:paraId="19223BFF" w14:textId="77777777" w:rsidTr="00C43816">
        <w:trPr>
          <w:cantSplit/>
          <w:trHeight w:hRule="exact" w:val="10775"/>
        </w:trPr>
        <w:tc>
          <w:tcPr>
            <w:tcW w:w="7658" w:type="dxa"/>
          </w:tcPr>
          <w:p w14:paraId="1D6E34CB" w14:textId="6B78B4C3" w:rsidR="00C03FED" w:rsidRDefault="00C90E63" w:rsidP="002E7747">
            <w:pPr>
              <w:pStyle w:val="Title"/>
            </w:pPr>
            <w:r>
              <w:t>Fish Cakes</w:t>
            </w:r>
          </w:p>
          <w:p w14:paraId="27EC1282" w14:textId="66C33DDF" w:rsidR="00C03FED" w:rsidRDefault="00C90E63" w:rsidP="002E7747">
            <w:pPr>
              <w:pStyle w:val="RecipeSummary"/>
            </w:pPr>
            <w:r>
              <w:t xml:space="preserve">All in one fish </w:t>
            </w:r>
            <w:proofErr w:type="gramStart"/>
            <w:r>
              <w:t>cakes</w:t>
            </w:r>
            <w:proofErr w:type="gramEnd"/>
            <w:r>
              <w:t xml:space="preserve"> made in a muffin tin</w:t>
            </w:r>
            <w:r w:rsidR="000A6B59">
              <w:t xml:space="preserve"> and baked in the oven.</w:t>
            </w:r>
          </w:p>
          <w:p w14:paraId="268ED900" w14:textId="77777777" w:rsidR="00C03FED" w:rsidRDefault="00BB0E1B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1B62CF5870294D3E8DB30B270A9B48B8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511A7E82" w14:textId="77777777" w:rsidTr="00C03FED">
              <w:trPr>
                <w:cantSplit/>
              </w:trPr>
              <w:tc>
                <w:tcPr>
                  <w:tcW w:w="1116" w:type="dxa"/>
                </w:tcPr>
                <w:p w14:paraId="0F262D02" w14:textId="097B66ED" w:rsidR="00C03FED" w:rsidRDefault="000A6B59" w:rsidP="00142EF5">
                  <w:r>
                    <w:t>1 cup</w:t>
                  </w:r>
                </w:p>
                <w:p w14:paraId="39D01536" w14:textId="77777777" w:rsidR="000A6B59" w:rsidRDefault="000A6B59" w:rsidP="00142EF5">
                  <w:r>
                    <w:t>2</w:t>
                  </w:r>
                </w:p>
                <w:p w14:paraId="3DDB587C" w14:textId="77777777" w:rsidR="000A6B59" w:rsidRDefault="000A6B59" w:rsidP="00142EF5">
                  <w:r>
                    <w:t>1 can</w:t>
                  </w:r>
                </w:p>
                <w:p w14:paraId="4A44922B" w14:textId="77777777" w:rsidR="000A6B59" w:rsidRDefault="000A6B59" w:rsidP="00142EF5">
                  <w:r>
                    <w:t>½ cup</w:t>
                  </w:r>
                </w:p>
                <w:p w14:paraId="4125AEC6" w14:textId="630AA8A3" w:rsidR="000A6B59" w:rsidRDefault="000A6B59" w:rsidP="00142EF5">
                  <w:r>
                    <w:t xml:space="preserve">1 </w:t>
                  </w:r>
                  <w:r w:rsidR="009A0323">
                    <w:t>cup</w:t>
                  </w:r>
                </w:p>
                <w:p w14:paraId="1028CF06" w14:textId="2B7EB690" w:rsidR="009A0323" w:rsidRDefault="009A0323" w:rsidP="00142EF5">
                  <w:r>
                    <w:t>1 cup</w:t>
                  </w:r>
                </w:p>
                <w:p w14:paraId="6CE64CEE" w14:textId="08B12D70" w:rsidR="009A0323" w:rsidRDefault="009A0323" w:rsidP="00142EF5">
                  <w:r>
                    <w:t>To taste</w:t>
                  </w:r>
                </w:p>
                <w:p w14:paraId="76193E89" w14:textId="31FEAC41" w:rsidR="009A0323" w:rsidRDefault="009A0323" w:rsidP="00142EF5">
                  <w:r>
                    <w:t>1 tsp</w:t>
                  </w:r>
                </w:p>
                <w:p w14:paraId="1222FBC7" w14:textId="7661C661" w:rsidR="0091287E" w:rsidRDefault="0091287E" w:rsidP="00142EF5">
                  <w:r>
                    <w:t>3 TB</w:t>
                  </w:r>
                </w:p>
                <w:p w14:paraId="51278B53" w14:textId="519A5A54" w:rsidR="009A0323" w:rsidRDefault="009A0323" w:rsidP="00142EF5">
                  <w:r>
                    <w:t>1 tsp</w:t>
                  </w:r>
                </w:p>
              </w:tc>
              <w:tc>
                <w:tcPr>
                  <w:tcW w:w="5787" w:type="dxa"/>
                </w:tcPr>
                <w:p w14:paraId="1664903C" w14:textId="235ED421" w:rsidR="00C03FED" w:rsidRDefault="000A6B59" w:rsidP="00142EF5">
                  <w:r>
                    <w:t xml:space="preserve">White fish </w:t>
                  </w:r>
                  <w:r w:rsidR="002B6B4B">
                    <w:t xml:space="preserve">(3 filets) </w:t>
                  </w:r>
                  <w:r>
                    <w:t>or 2 cans of Tuna</w:t>
                  </w:r>
                  <w:r w:rsidR="0091287E">
                    <w:t xml:space="preserve"> ($4-5.00)</w:t>
                  </w:r>
                </w:p>
                <w:p w14:paraId="71F3F66E" w14:textId="3BCA0A11" w:rsidR="000A6B59" w:rsidRDefault="000A6B59" w:rsidP="00142EF5">
                  <w:r>
                    <w:t>Eggs</w:t>
                  </w:r>
                  <w:r w:rsidR="004C272C">
                    <w:t xml:space="preserve"> </w:t>
                  </w:r>
                </w:p>
                <w:p w14:paraId="0D4F90A9" w14:textId="4E25BFC1" w:rsidR="000A6B59" w:rsidRDefault="000A6B59" w:rsidP="00142EF5">
                  <w:r>
                    <w:t>White Kidney Beans</w:t>
                  </w:r>
                  <w:r w:rsidR="004C272C">
                    <w:t xml:space="preserve"> ($1.00)</w:t>
                  </w:r>
                </w:p>
                <w:p w14:paraId="7DBE2A0D" w14:textId="2CAEC1B6" w:rsidR="000A6B59" w:rsidRDefault="000A6B59" w:rsidP="00142EF5">
                  <w:r>
                    <w:t>Frozen chopped onion (thawed and drained)</w:t>
                  </w:r>
                  <w:r w:rsidR="004C272C">
                    <w:t xml:space="preserve"> ($.60)</w:t>
                  </w:r>
                </w:p>
                <w:p w14:paraId="701461DB" w14:textId="135B715A" w:rsidR="009A0323" w:rsidRDefault="000A6B59" w:rsidP="00142EF5">
                  <w:r>
                    <w:t xml:space="preserve">Riced Cauliflower </w:t>
                  </w:r>
                  <w:r w:rsidR="0091287E">
                    <w:t>($2.00)</w:t>
                  </w:r>
                </w:p>
                <w:p w14:paraId="0548B066" w14:textId="120D58B8" w:rsidR="000A6B59" w:rsidRDefault="009A0323" w:rsidP="00142EF5">
                  <w:r>
                    <w:t xml:space="preserve">Riced </w:t>
                  </w:r>
                  <w:r w:rsidR="004C272C">
                    <w:t>Broccoli (</w:t>
                  </w:r>
                  <w:r w:rsidR="0091287E">
                    <w:t>$2.00)</w:t>
                  </w:r>
                </w:p>
                <w:p w14:paraId="5DFABCDE" w14:textId="77777777" w:rsidR="000A6B59" w:rsidRDefault="000A6B59" w:rsidP="00142EF5">
                  <w:r>
                    <w:t>Lemon Pepper</w:t>
                  </w:r>
                </w:p>
                <w:p w14:paraId="6B6FC2C3" w14:textId="77777777" w:rsidR="000A6B59" w:rsidRDefault="000A6B59" w:rsidP="00142EF5">
                  <w:r>
                    <w:t>Garlic Flakes</w:t>
                  </w:r>
                </w:p>
                <w:p w14:paraId="00EB52E3" w14:textId="77777777" w:rsidR="000A6B59" w:rsidRDefault="000A6B59" w:rsidP="00142EF5">
                  <w:r>
                    <w:t>F</w:t>
                  </w:r>
                  <w:r w:rsidR="009A0323">
                    <w:t>lour (coconut flour)</w:t>
                  </w:r>
                </w:p>
                <w:p w14:paraId="7518BD13" w14:textId="17191BC7" w:rsidR="009A0323" w:rsidRDefault="009A0323" w:rsidP="00142EF5">
                  <w:r>
                    <w:t>Baking Powder</w:t>
                  </w:r>
                </w:p>
              </w:tc>
            </w:tr>
            <w:tr w:rsidR="00C03FED" w14:paraId="718F3E49" w14:textId="77777777" w:rsidTr="00C03FED">
              <w:trPr>
                <w:cantSplit/>
              </w:trPr>
              <w:tc>
                <w:tcPr>
                  <w:tcW w:w="1116" w:type="dxa"/>
                </w:tcPr>
                <w:p w14:paraId="00741DC4" w14:textId="093A3232" w:rsidR="00C03FED" w:rsidRDefault="00C03FED" w:rsidP="00142EF5"/>
              </w:tc>
              <w:tc>
                <w:tcPr>
                  <w:tcW w:w="5787" w:type="dxa"/>
                </w:tcPr>
                <w:p w14:paraId="01A6A832" w14:textId="52DF1F18" w:rsidR="00C03FED" w:rsidRDefault="00C03FED" w:rsidP="00142EF5"/>
              </w:tc>
            </w:tr>
          </w:tbl>
          <w:p w14:paraId="1F555DBC" w14:textId="77777777" w:rsidR="00C03FED" w:rsidRDefault="00BB0E1B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78F7B22178D6467ABCA47C00983A735D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14:paraId="28F9AD1F" w14:textId="6B29957C" w:rsidR="00C03FED" w:rsidRDefault="000A6B59" w:rsidP="002E7747">
            <w:pPr>
              <w:tabs>
                <w:tab w:val="left" w:pos="1410"/>
              </w:tabs>
            </w:pPr>
            <w:r>
              <w:t xml:space="preserve">Oil your pan lightly and set aside.  In a mixing bowl </w:t>
            </w:r>
            <w:r w:rsidR="009A0323">
              <w:t xml:space="preserve">add the drained can of beans and coarsely mash them.  Add the eggs, garlic, lemon pepper, and baking powder.  Next add your drained onion, </w:t>
            </w:r>
            <w:r w:rsidR="00C43816">
              <w:t xml:space="preserve">drained </w:t>
            </w:r>
            <w:r w:rsidR="009A0323">
              <w:t>riced broccoli</w:t>
            </w:r>
            <w:r w:rsidR="00C43816">
              <w:t>,</w:t>
            </w:r>
            <w:r w:rsidR="009A0323">
              <w:t xml:space="preserve"> </w:t>
            </w:r>
            <w:r w:rsidR="00C43816">
              <w:t>and cauliflower</w:t>
            </w:r>
            <w:r w:rsidR="007E0FA4">
              <w:t xml:space="preserve"> and </w:t>
            </w:r>
            <w:r w:rsidR="0091287E">
              <w:t>mix</w:t>
            </w:r>
            <w:r w:rsidR="007E0FA4">
              <w:t xml:space="preserve">.  Add your fish broken </w:t>
            </w:r>
            <w:r w:rsidR="002B6B4B">
              <w:t xml:space="preserve">or cut </w:t>
            </w:r>
            <w:r w:rsidR="007E0FA4">
              <w:t>into smaller pieces</w:t>
            </w:r>
            <w:r w:rsidR="0091287E">
              <w:t xml:space="preserve"> and combine.  Add your coconut flour a bit at a time</w:t>
            </w:r>
            <w:r w:rsidR="002B6B4B">
              <w:t xml:space="preserve"> </w:t>
            </w:r>
            <w:r w:rsidR="0091287E">
              <w:t xml:space="preserve">until you get the correct consistency.  Don’t overfill the muffin tin.  Bake in the oven at 350 degrees for about 30 minutes. </w:t>
            </w:r>
          </w:p>
        </w:tc>
        <w:tc>
          <w:tcPr>
            <w:tcW w:w="1702" w:type="dxa"/>
          </w:tcPr>
          <w:p w14:paraId="0D733E1B" w14:textId="64A5C17F" w:rsidR="00C03FED" w:rsidRPr="00C24E62" w:rsidRDefault="00C90E63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FCFED3" wp14:editId="07DBBC56">
                  <wp:extent cx="943610" cy="875030"/>
                  <wp:effectExtent l="0" t="0" r="8890" b="127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14:paraId="0790DC87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DF4B874" w14:textId="193A2057" w:rsidR="00C03FED" w:rsidRDefault="00C03FED" w:rsidP="00C03FED"/>
        </w:tc>
        <w:tc>
          <w:tcPr>
            <w:tcW w:w="1702" w:type="dxa"/>
          </w:tcPr>
          <w:p w14:paraId="7054FD93" w14:textId="65F77030" w:rsidR="00C03FED" w:rsidRPr="00C24E62" w:rsidRDefault="00C03FED" w:rsidP="00C03FED">
            <w:pPr>
              <w:rPr>
                <w:noProof/>
              </w:rPr>
            </w:pPr>
          </w:p>
        </w:tc>
      </w:tr>
    </w:tbl>
    <w:p w14:paraId="5B68DEB7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0FC8" w14:textId="77777777" w:rsidR="00BB0E1B" w:rsidRDefault="00BB0E1B" w:rsidP="00CA54A4">
      <w:pPr>
        <w:spacing w:line="240" w:lineRule="auto"/>
      </w:pPr>
      <w:r>
        <w:separator/>
      </w:r>
    </w:p>
  </w:endnote>
  <w:endnote w:type="continuationSeparator" w:id="0">
    <w:p w14:paraId="60906C6A" w14:textId="77777777" w:rsidR="00BB0E1B" w:rsidRDefault="00BB0E1B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10DA" w14:textId="77777777" w:rsidR="00BB0E1B" w:rsidRDefault="00BB0E1B" w:rsidP="00CA54A4">
      <w:pPr>
        <w:spacing w:line="240" w:lineRule="auto"/>
      </w:pPr>
      <w:r>
        <w:separator/>
      </w:r>
    </w:p>
  </w:footnote>
  <w:footnote w:type="continuationSeparator" w:id="0">
    <w:p w14:paraId="7ED85FE9" w14:textId="77777777" w:rsidR="00BB0E1B" w:rsidRDefault="00BB0E1B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77757">
    <w:abstractNumId w:val="10"/>
  </w:num>
  <w:num w:numId="2" w16cid:durableId="511838378">
    <w:abstractNumId w:val="9"/>
  </w:num>
  <w:num w:numId="3" w16cid:durableId="240413030">
    <w:abstractNumId w:val="7"/>
  </w:num>
  <w:num w:numId="4" w16cid:durableId="792479223">
    <w:abstractNumId w:val="6"/>
  </w:num>
  <w:num w:numId="5" w16cid:durableId="1276253005">
    <w:abstractNumId w:val="5"/>
  </w:num>
  <w:num w:numId="6" w16cid:durableId="2053921504">
    <w:abstractNumId w:val="4"/>
  </w:num>
  <w:num w:numId="7" w16cid:durableId="18743362">
    <w:abstractNumId w:val="8"/>
  </w:num>
  <w:num w:numId="8" w16cid:durableId="264119797">
    <w:abstractNumId w:val="3"/>
  </w:num>
  <w:num w:numId="9" w16cid:durableId="273948944">
    <w:abstractNumId w:val="2"/>
  </w:num>
  <w:num w:numId="10" w16cid:durableId="1333407688">
    <w:abstractNumId w:val="1"/>
  </w:num>
  <w:num w:numId="11" w16cid:durableId="67792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63"/>
    <w:rsid w:val="00053B61"/>
    <w:rsid w:val="000A6B59"/>
    <w:rsid w:val="000B12DF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B6B4B"/>
    <w:rsid w:val="002E7747"/>
    <w:rsid w:val="00322928"/>
    <w:rsid w:val="00376410"/>
    <w:rsid w:val="003764A9"/>
    <w:rsid w:val="003B6E52"/>
    <w:rsid w:val="0041136B"/>
    <w:rsid w:val="004A7440"/>
    <w:rsid w:val="004C272C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E0FA4"/>
    <w:rsid w:val="008932D8"/>
    <w:rsid w:val="00895C3E"/>
    <w:rsid w:val="008E3779"/>
    <w:rsid w:val="008E3C8A"/>
    <w:rsid w:val="008E7A3C"/>
    <w:rsid w:val="008F0344"/>
    <w:rsid w:val="0090569A"/>
    <w:rsid w:val="0091287E"/>
    <w:rsid w:val="00916FE8"/>
    <w:rsid w:val="009727EA"/>
    <w:rsid w:val="00990C4B"/>
    <w:rsid w:val="0099648A"/>
    <w:rsid w:val="009A0323"/>
    <w:rsid w:val="009A735E"/>
    <w:rsid w:val="009C239D"/>
    <w:rsid w:val="00AA5743"/>
    <w:rsid w:val="00AB4F54"/>
    <w:rsid w:val="00BB0E1B"/>
    <w:rsid w:val="00BF5B5D"/>
    <w:rsid w:val="00C03FED"/>
    <w:rsid w:val="00C24E62"/>
    <w:rsid w:val="00C43816"/>
    <w:rsid w:val="00C47E98"/>
    <w:rsid w:val="00C90E63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F70E0"/>
  <w15:docId w15:val="{673A9BF7-8EDB-47A0-AABA-64048A1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Clinic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2CF5870294D3E8DB30B270A9B4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EA03-5E9C-411C-9E02-4049EB203BB2}"/>
      </w:docPartPr>
      <w:docPartBody>
        <w:p w:rsidR="00000000" w:rsidRDefault="009B41D9">
          <w:pPr>
            <w:pStyle w:val="1B62CF5870294D3E8DB30B270A9B48B8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78F7B22178D6467ABCA47C00983A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0E331-4F0C-45DE-A498-433FA6B33343}"/>
      </w:docPartPr>
      <w:docPartBody>
        <w:p w:rsidR="00000000" w:rsidRDefault="009B41D9">
          <w:pPr>
            <w:pStyle w:val="78F7B22178D6467ABCA47C00983A735D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D9"/>
    <w:rsid w:val="009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80D8E147F40DAA7602A0D58DFA522">
    <w:name w:val="E0580D8E147F40DAA7602A0D58DFA522"/>
  </w:style>
  <w:style w:type="paragraph" w:customStyle="1" w:styleId="ABADD955B8644642A5262E43CA56578A">
    <w:name w:val="ABADD955B8644642A5262E43CA56578A"/>
  </w:style>
  <w:style w:type="paragraph" w:customStyle="1" w:styleId="1B62CF5870294D3E8DB30B270A9B48B8">
    <w:name w:val="1B62CF5870294D3E8DB30B270A9B48B8"/>
  </w:style>
  <w:style w:type="paragraph" w:customStyle="1" w:styleId="522DB88982814BC599CE760CBB0063D2">
    <w:name w:val="522DB88982814BC599CE760CBB0063D2"/>
  </w:style>
  <w:style w:type="paragraph" w:customStyle="1" w:styleId="1009B469A3564389B131BE8F01A0C137">
    <w:name w:val="1009B469A3564389B131BE8F01A0C137"/>
  </w:style>
  <w:style w:type="paragraph" w:customStyle="1" w:styleId="5DCEC1CDB19E4E99A1AA954BE8C904E8">
    <w:name w:val="5DCEC1CDB19E4E99A1AA954BE8C904E8"/>
  </w:style>
  <w:style w:type="paragraph" w:customStyle="1" w:styleId="5184A55C962143CA9DB71DB9F9BB835D">
    <w:name w:val="5184A55C962143CA9DB71DB9F9BB835D"/>
  </w:style>
  <w:style w:type="paragraph" w:customStyle="1" w:styleId="78F7B22178D6467ABCA47C00983A735D">
    <w:name w:val="78F7B22178D6467ABCA47C00983A735D"/>
  </w:style>
  <w:style w:type="paragraph" w:customStyle="1" w:styleId="8BC4F3E9615B4B969DAD65DDFC15DEBA">
    <w:name w:val="8BC4F3E9615B4B969DAD65DDFC15DEBA"/>
  </w:style>
  <w:style w:type="paragraph" w:customStyle="1" w:styleId="8E173DFE48BD40A4814BC3F789A3D65B">
    <w:name w:val="8E173DFE48BD40A4814BC3F789A3D65B"/>
  </w:style>
  <w:style w:type="paragraph" w:customStyle="1" w:styleId="4E0514897EB649769E535CB8AEBF2913">
    <w:name w:val="4E0514897EB649769E535CB8AEBF2913"/>
  </w:style>
  <w:style w:type="paragraph" w:customStyle="1" w:styleId="6F40EECBF14D4A9CBAA4A16B3ED64298">
    <w:name w:val="6F40EECBF14D4A9CBAA4A16B3ED64298"/>
  </w:style>
  <w:style w:type="paragraph" w:customStyle="1" w:styleId="286FF0EFA5D3494BAF391A6D10D0DCBD">
    <w:name w:val="286FF0EFA5D3494BAF391A6D10D0DCBD"/>
  </w:style>
  <w:style w:type="paragraph" w:customStyle="1" w:styleId="0CD9DE89716A4C5DB504C07929CFDB1B">
    <w:name w:val="0CD9DE89716A4C5DB504C07929CFDB1B"/>
  </w:style>
  <w:style w:type="paragraph" w:customStyle="1" w:styleId="6702E2E3615746CEB27ADDFB164D23B7">
    <w:name w:val="6702E2E3615746CEB27ADDFB164D23B7"/>
  </w:style>
  <w:style w:type="paragraph" w:customStyle="1" w:styleId="F6F4F17CA7BC4B28AC5BDEECFF895DC8">
    <w:name w:val="F6F4F17CA7BC4B28AC5BDEECFF895DC8"/>
  </w:style>
  <w:style w:type="paragraph" w:customStyle="1" w:styleId="6C1CF7E45E5C407F81B0C044CD53FC78">
    <w:name w:val="6C1CF7E45E5C407F81B0C044CD53FC78"/>
  </w:style>
  <w:style w:type="paragraph" w:customStyle="1" w:styleId="9F8CB81FD91F482B953C408E575FF757">
    <w:name w:val="9F8CB81FD91F482B953C408E575FF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51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BWClinic</dc:creator>
  <cp:lastModifiedBy>Fiona Demel</cp:lastModifiedBy>
  <cp:revision>1</cp:revision>
  <dcterms:created xsi:type="dcterms:W3CDTF">2022-06-03T18:00:00Z</dcterms:created>
  <dcterms:modified xsi:type="dcterms:W3CDTF">2022-06-03T18:51:00Z</dcterms:modified>
</cp:coreProperties>
</file>