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658"/>
        <w:gridCol w:w="1702"/>
      </w:tblGrid>
      <w:tr w:rsidR="00C03FED" w14:paraId="15316F46" w14:textId="77777777" w:rsidTr="001F43EC">
        <w:trPr>
          <w:cantSplit/>
          <w:trHeight w:hRule="exact" w:val="11405"/>
        </w:trPr>
        <w:tc>
          <w:tcPr>
            <w:tcW w:w="7658" w:type="dxa"/>
          </w:tcPr>
          <w:p w14:paraId="2067E1FF" w14:textId="77B4844B" w:rsidR="00C03FED" w:rsidRDefault="00873E84" w:rsidP="002E7747">
            <w:pPr>
              <w:pStyle w:val="Title"/>
            </w:pPr>
            <w:r>
              <w:t>Generic African Peanut Soup</w:t>
            </w:r>
          </w:p>
          <w:p w14:paraId="4C55C010" w14:textId="06F9F4DE" w:rsidR="00C03FED" w:rsidRDefault="00873E84" w:rsidP="002E7747">
            <w:pPr>
              <w:pStyle w:val="RecipeSummary"/>
            </w:pPr>
            <w:r>
              <w:t xml:space="preserve">An easy </w:t>
            </w:r>
            <w:r w:rsidR="001F43EC">
              <w:t>versatile</w:t>
            </w:r>
            <w:r>
              <w:t xml:space="preserve"> throw together</w:t>
            </w:r>
            <w:r w:rsidR="003903F6">
              <w:t xml:space="preserve"> </w:t>
            </w:r>
            <w:r>
              <w:t>vegan recipe.</w:t>
            </w:r>
          </w:p>
          <w:p w14:paraId="10B60A25" w14:textId="77777777" w:rsidR="00C03FED" w:rsidRDefault="0016428E" w:rsidP="002E7747">
            <w:pPr>
              <w:pStyle w:val="Heading1"/>
            </w:pPr>
            <w:sdt>
              <w:sdtPr>
                <w:alias w:val="Ingredients:"/>
                <w:tag w:val="Ingredients:"/>
                <w:id w:val="-1263605364"/>
                <w:placeholder>
                  <w:docPart w:val="DFB41EDE0CD44E67876B8B2E0B0263F0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In</w:t>
                </w:r>
                <w:r w:rsidR="003764A9" w:rsidRPr="00C24E62">
                  <w:t>gredie</w:t>
                </w:r>
                <w:r w:rsidR="003764A9"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</w:tblGrid>
            <w:tr w:rsidR="00C03FED" w14:paraId="31D68E40" w14:textId="77777777" w:rsidTr="00C03FED">
              <w:trPr>
                <w:cantSplit/>
              </w:trPr>
              <w:tc>
                <w:tcPr>
                  <w:tcW w:w="1116" w:type="dxa"/>
                </w:tcPr>
                <w:p w14:paraId="67709DA9" w14:textId="77777777" w:rsidR="00C03FED" w:rsidRDefault="003903F6" w:rsidP="00142EF5">
                  <w:r>
                    <w:t>1 cup</w:t>
                  </w:r>
                </w:p>
                <w:p w14:paraId="66FA0A61" w14:textId="77777777" w:rsidR="003903F6" w:rsidRDefault="003903F6" w:rsidP="00142EF5">
                  <w:r>
                    <w:t>1 cup</w:t>
                  </w:r>
                </w:p>
                <w:p w14:paraId="42D719A0" w14:textId="77777777" w:rsidR="003903F6" w:rsidRDefault="003903F6" w:rsidP="00142EF5">
                  <w:r>
                    <w:t>1 cup</w:t>
                  </w:r>
                </w:p>
                <w:p w14:paraId="6038E683" w14:textId="4D8C68A6" w:rsidR="003903F6" w:rsidRDefault="00EA24F2" w:rsidP="00142EF5">
                  <w:r>
                    <w:t>1 cup</w:t>
                  </w:r>
                </w:p>
                <w:p w14:paraId="70813450" w14:textId="7156A105" w:rsidR="003903F6" w:rsidRDefault="00EA24F2" w:rsidP="00142EF5">
                  <w:r>
                    <w:t>8 oz</w:t>
                  </w:r>
                </w:p>
                <w:p w14:paraId="2A055F31" w14:textId="236C42CA" w:rsidR="003903F6" w:rsidRDefault="00EA24F2" w:rsidP="00142EF5">
                  <w:r>
                    <w:t>12 oz</w:t>
                  </w:r>
                </w:p>
                <w:p w14:paraId="45CB7862" w14:textId="0BDCBCE6" w:rsidR="003903F6" w:rsidRDefault="00EA24F2" w:rsidP="00142EF5">
                  <w:r>
                    <w:t>12 oz</w:t>
                  </w:r>
                </w:p>
                <w:p w14:paraId="14413B15" w14:textId="1C70EDBA" w:rsidR="003903F6" w:rsidRDefault="00BD59FD" w:rsidP="00142EF5">
                  <w:r>
                    <w:t>8</w:t>
                  </w:r>
                  <w:r w:rsidR="00EA24F2">
                    <w:t xml:space="preserve"> oz</w:t>
                  </w:r>
                </w:p>
                <w:p w14:paraId="60F40CC7" w14:textId="68BBF160" w:rsidR="003903F6" w:rsidRDefault="00EA24F2" w:rsidP="00142EF5">
                  <w:r>
                    <w:t>2 cups</w:t>
                  </w:r>
                </w:p>
                <w:p w14:paraId="122F4B89" w14:textId="77777777" w:rsidR="003903F6" w:rsidRDefault="003903F6" w:rsidP="00142EF5">
                  <w:r>
                    <w:t>½ can</w:t>
                  </w:r>
                </w:p>
                <w:p w14:paraId="36EF8587" w14:textId="77777777" w:rsidR="003903F6" w:rsidRDefault="003903F6" w:rsidP="00142EF5">
                  <w:r>
                    <w:t>15 oz</w:t>
                  </w:r>
                </w:p>
                <w:p w14:paraId="32AFE93C" w14:textId="107A797A" w:rsidR="00EA24F2" w:rsidRDefault="00EA24F2" w:rsidP="00142EF5">
                  <w:r>
                    <w:t>To Taste</w:t>
                  </w:r>
                </w:p>
              </w:tc>
              <w:tc>
                <w:tcPr>
                  <w:tcW w:w="5787" w:type="dxa"/>
                </w:tcPr>
                <w:p w14:paraId="47B689EE" w14:textId="5D272A16" w:rsidR="00C03FED" w:rsidRDefault="003903F6" w:rsidP="00142EF5">
                  <w:r>
                    <w:t>Peanut Butter (organic)- $1.00</w:t>
                  </w:r>
                </w:p>
                <w:p w14:paraId="42866702" w14:textId="599063C2" w:rsidR="003903F6" w:rsidRDefault="003903F6" w:rsidP="00142EF5">
                  <w:r>
                    <w:t>Sweet Potato</w:t>
                  </w:r>
                  <w:r w:rsidR="00BD59FD">
                    <w:t>- $1.29</w:t>
                  </w:r>
                </w:p>
                <w:p w14:paraId="7ED1409E" w14:textId="296E571C" w:rsidR="003903F6" w:rsidRDefault="003903F6" w:rsidP="00142EF5">
                  <w:r>
                    <w:t>Potato</w:t>
                  </w:r>
                  <w:r w:rsidR="00BD59FD">
                    <w:t>- $2.00</w:t>
                  </w:r>
                </w:p>
                <w:p w14:paraId="69A22D19" w14:textId="3982830E" w:rsidR="003903F6" w:rsidRDefault="003903F6" w:rsidP="00142EF5">
                  <w:r>
                    <w:t>Legumes (chickpeas, lentils if tolerated)</w:t>
                  </w:r>
                </w:p>
                <w:p w14:paraId="5EEA84E7" w14:textId="4A727DF8" w:rsidR="003903F6" w:rsidRDefault="003903F6" w:rsidP="00142EF5">
                  <w:r>
                    <w:t>Frozen Onions (Thawed and drained)</w:t>
                  </w:r>
                  <w:r w:rsidR="00BD59FD">
                    <w:t>-</w:t>
                  </w:r>
                  <w:r w:rsidR="00D42E2D">
                    <w:t>$.60</w:t>
                  </w:r>
                </w:p>
                <w:p w14:paraId="7CDEBB31" w14:textId="1E4E66E6" w:rsidR="003903F6" w:rsidRDefault="003903F6" w:rsidP="00142EF5">
                  <w:r>
                    <w:t>Frozen Carrots $</w:t>
                  </w:r>
                  <w:r w:rsidR="00BD59FD">
                    <w:t>.75</w:t>
                  </w:r>
                </w:p>
                <w:p w14:paraId="11DA22D2" w14:textId="0619D9D8" w:rsidR="003903F6" w:rsidRDefault="003903F6" w:rsidP="00142EF5">
                  <w:r>
                    <w:t>Frozen Green Beans- $1.20</w:t>
                  </w:r>
                </w:p>
                <w:p w14:paraId="28C6DFE7" w14:textId="324531F5" w:rsidR="003903F6" w:rsidRDefault="003903F6" w:rsidP="00142EF5">
                  <w:r>
                    <w:t>Leafy Greens (Kale or Spinach)</w:t>
                  </w:r>
                  <w:r w:rsidR="00BD59FD">
                    <w:t>-$.70</w:t>
                  </w:r>
                </w:p>
                <w:p w14:paraId="05F9C23A" w14:textId="338DA7E9" w:rsidR="003903F6" w:rsidRDefault="003903F6" w:rsidP="00142EF5">
                  <w:r>
                    <w:t>Vegetable Broth</w:t>
                  </w:r>
                  <w:r w:rsidR="00BD59FD">
                    <w:t>- $2.00</w:t>
                  </w:r>
                </w:p>
                <w:p w14:paraId="72381637" w14:textId="52B438A3" w:rsidR="003903F6" w:rsidRDefault="003903F6" w:rsidP="00142EF5">
                  <w:r>
                    <w:t xml:space="preserve">Coconut </w:t>
                  </w:r>
                  <w:r w:rsidR="00BD59FD">
                    <w:t>Milk- $1.50</w:t>
                  </w:r>
                </w:p>
                <w:p w14:paraId="5C0E3EFC" w14:textId="0535337F" w:rsidR="003903F6" w:rsidRDefault="003903F6" w:rsidP="00142EF5">
                  <w:r>
                    <w:t>Crushed Tomatoes</w:t>
                  </w:r>
                  <w:r w:rsidR="00BD59FD">
                    <w:t>- $1.50</w:t>
                  </w:r>
                </w:p>
                <w:p w14:paraId="690E86FD" w14:textId="0A0DF0BE" w:rsidR="003903F6" w:rsidRDefault="003903F6" w:rsidP="00142EF5">
                  <w:r>
                    <w:t xml:space="preserve">Turmeric, garlic, </w:t>
                  </w:r>
                  <w:r w:rsidR="001F43EC">
                    <w:t xml:space="preserve">ginger, </w:t>
                  </w:r>
                  <w:r>
                    <w:t>cayenne, paprika, cumin</w:t>
                  </w:r>
                  <w:r w:rsidR="001F43EC">
                    <w:t>, etc.</w:t>
                  </w:r>
                </w:p>
                <w:p w14:paraId="21937AB1" w14:textId="2F78C8A7" w:rsidR="003903F6" w:rsidRDefault="003903F6" w:rsidP="00142EF5"/>
              </w:tc>
            </w:tr>
            <w:tr w:rsidR="00C03FED" w14:paraId="626CC52D" w14:textId="77777777" w:rsidTr="00C03FED">
              <w:trPr>
                <w:cantSplit/>
              </w:trPr>
              <w:tc>
                <w:tcPr>
                  <w:tcW w:w="1116" w:type="dxa"/>
                </w:tcPr>
                <w:p w14:paraId="0F1BFEB3" w14:textId="28B206FF" w:rsidR="00C03FED" w:rsidRDefault="00C03FED" w:rsidP="00142EF5"/>
              </w:tc>
              <w:tc>
                <w:tcPr>
                  <w:tcW w:w="5787" w:type="dxa"/>
                </w:tcPr>
                <w:p w14:paraId="4006DD83" w14:textId="1CE2CE4F" w:rsidR="00C03FED" w:rsidRDefault="00C03FED" w:rsidP="00142EF5"/>
              </w:tc>
            </w:tr>
          </w:tbl>
          <w:p w14:paraId="01D54058" w14:textId="77777777" w:rsidR="00C03FED" w:rsidRDefault="0016428E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515F5C3D4BDD4317AB31373A16E6EDE6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p w14:paraId="6D122025" w14:textId="292B7448" w:rsidR="00C03FED" w:rsidRDefault="00873E84" w:rsidP="002E7747">
            <w:pPr>
              <w:tabs>
                <w:tab w:val="left" w:pos="1410"/>
              </w:tabs>
            </w:pPr>
            <w:r>
              <w:t>You can make this on the stove top in an hour or crock pot/instant pot in a few hours</w:t>
            </w:r>
            <w:r w:rsidR="003903F6">
              <w:t xml:space="preserve">.  </w:t>
            </w:r>
            <w:r w:rsidR="001F43EC">
              <w:t xml:space="preserve">Set you pot to sauté and add your onions with a bit of olive oil.  Add your spices to your onions while they are cooking.  Measure out your potatoes and add to your onion and spice mix.  </w:t>
            </w:r>
            <w:r w:rsidR="00EA24F2">
              <w:t>Next, add your carrots and green beans</w:t>
            </w:r>
            <w:r w:rsidR="00D42E2D">
              <w:t xml:space="preserve"> and stir</w:t>
            </w:r>
            <w:r w:rsidR="00EA24F2">
              <w:t xml:space="preserve">.  Add the can of tomatoes and </w:t>
            </w:r>
            <w:r w:rsidR="00D42E2D">
              <w:t xml:space="preserve">your </w:t>
            </w:r>
            <w:r w:rsidR="00EA24F2">
              <w:t xml:space="preserve">vegetable broth.  </w:t>
            </w:r>
            <w:r w:rsidR="00BD59FD">
              <w:t xml:space="preserve">You can add more broth if </w:t>
            </w:r>
            <w:r w:rsidR="00D42E2D">
              <w:t xml:space="preserve">you </w:t>
            </w:r>
            <w:r w:rsidR="00BD59FD">
              <w:t>want more of a soup or less for more of a stew.  Then add the coconut cream and peanut butter.  Lastly, you’ll add the greens.  You can cook on high for about 30 minutes or set on low and cook for a couple of hours.  Garnish with the peanuts when serving.</w:t>
            </w:r>
          </w:p>
        </w:tc>
        <w:tc>
          <w:tcPr>
            <w:tcW w:w="1702" w:type="dxa"/>
          </w:tcPr>
          <w:p w14:paraId="6B6823C7" w14:textId="3BEAD58E" w:rsidR="00C03FED" w:rsidRPr="00C24E62" w:rsidRDefault="00873E84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0F7E3B" wp14:editId="2B0F2E9A">
                  <wp:extent cx="943610" cy="790575"/>
                  <wp:effectExtent l="0" t="0" r="8890" b="952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14:paraId="28833072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08D4DBAC" w14:textId="58700D20" w:rsidR="00C03FED" w:rsidRDefault="00C03FED" w:rsidP="00C03FED"/>
        </w:tc>
        <w:tc>
          <w:tcPr>
            <w:tcW w:w="1702" w:type="dxa"/>
          </w:tcPr>
          <w:p w14:paraId="68FC0CC7" w14:textId="2B5DE25A" w:rsidR="00C03FED" w:rsidRPr="00C24E62" w:rsidRDefault="00C03FED" w:rsidP="00C03FED">
            <w:pPr>
              <w:rPr>
                <w:noProof/>
              </w:rPr>
            </w:pPr>
          </w:p>
        </w:tc>
      </w:tr>
    </w:tbl>
    <w:p w14:paraId="4BE64C72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5159" w14:textId="77777777" w:rsidR="0016428E" w:rsidRDefault="0016428E" w:rsidP="00CA54A4">
      <w:pPr>
        <w:spacing w:line="240" w:lineRule="auto"/>
      </w:pPr>
      <w:r>
        <w:separator/>
      </w:r>
    </w:p>
  </w:endnote>
  <w:endnote w:type="continuationSeparator" w:id="0">
    <w:p w14:paraId="72B6C27D" w14:textId="77777777" w:rsidR="0016428E" w:rsidRDefault="0016428E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2810" w14:textId="77777777" w:rsidR="0016428E" w:rsidRDefault="0016428E" w:rsidP="00CA54A4">
      <w:pPr>
        <w:spacing w:line="240" w:lineRule="auto"/>
      </w:pPr>
      <w:r>
        <w:separator/>
      </w:r>
    </w:p>
  </w:footnote>
  <w:footnote w:type="continuationSeparator" w:id="0">
    <w:p w14:paraId="1DC82284" w14:textId="77777777" w:rsidR="0016428E" w:rsidRDefault="0016428E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84"/>
    <w:rsid w:val="00053B61"/>
    <w:rsid w:val="000B12DF"/>
    <w:rsid w:val="000F0FB8"/>
    <w:rsid w:val="0012388D"/>
    <w:rsid w:val="00130959"/>
    <w:rsid w:val="00142EF5"/>
    <w:rsid w:val="0016428E"/>
    <w:rsid w:val="001D21BA"/>
    <w:rsid w:val="001F43EC"/>
    <w:rsid w:val="0021546B"/>
    <w:rsid w:val="00236657"/>
    <w:rsid w:val="00244040"/>
    <w:rsid w:val="00295FD0"/>
    <w:rsid w:val="002E7747"/>
    <w:rsid w:val="00322928"/>
    <w:rsid w:val="00376410"/>
    <w:rsid w:val="003764A9"/>
    <w:rsid w:val="003903F6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873E84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D59FD"/>
    <w:rsid w:val="00BF5B5D"/>
    <w:rsid w:val="00C03FED"/>
    <w:rsid w:val="00C24E62"/>
    <w:rsid w:val="00C47E98"/>
    <w:rsid w:val="00CA54A4"/>
    <w:rsid w:val="00CB5D8F"/>
    <w:rsid w:val="00CB7094"/>
    <w:rsid w:val="00D22ABE"/>
    <w:rsid w:val="00D42E2D"/>
    <w:rsid w:val="00D44405"/>
    <w:rsid w:val="00D55433"/>
    <w:rsid w:val="00DB3DFC"/>
    <w:rsid w:val="00DD28AD"/>
    <w:rsid w:val="00E432DF"/>
    <w:rsid w:val="00E76B02"/>
    <w:rsid w:val="00E86FBA"/>
    <w:rsid w:val="00EA24F2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526CB"/>
  <w15:docId w15:val="{D9E1C621-2D7E-4E98-B0E7-5B078EE2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Clinic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B41EDE0CD44E67876B8B2E0B02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96E7-2C63-423A-9E30-DD45A6DF9E05}"/>
      </w:docPartPr>
      <w:docPartBody>
        <w:p w:rsidR="00000000" w:rsidRDefault="004F659E">
          <w:pPr>
            <w:pStyle w:val="DFB41EDE0CD44E67876B8B2E0B0263F0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515F5C3D4BDD4317AB31373A16E6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F2F2A-F205-482D-AC23-076618ED7D89}"/>
      </w:docPartPr>
      <w:docPartBody>
        <w:p w:rsidR="00000000" w:rsidRDefault="004F659E">
          <w:pPr>
            <w:pStyle w:val="515F5C3D4BDD4317AB31373A16E6EDE6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B"/>
    <w:rsid w:val="0002538B"/>
    <w:rsid w:val="004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0542D99E644252BB68A295BD4E6644">
    <w:name w:val="A70542D99E644252BB68A295BD4E6644"/>
  </w:style>
  <w:style w:type="paragraph" w:customStyle="1" w:styleId="9D216CFDEADA4575AFCAF236E76F0AEA">
    <w:name w:val="9D216CFDEADA4575AFCAF236E76F0AEA"/>
  </w:style>
  <w:style w:type="paragraph" w:customStyle="1" w:styleId="DFB41EDE0CD44E67876B8B2E0B0263F0">
    <w:name w:val="DFB41EDE0CD44E67876B8B2E0B0263F0"/>
  </w:style>
  <w:style w:type="paragraph" w:customStyle="1" w:styleId="9D4B84058B7D40F9B19075D516C7C501">
    <w:name w:val="9D4B84058B7D40F9B19075D516C7C501"/>
  </w:style>
  <w:style w:type="paragraph" w:customStyle="1" w:styleId="5DA1A23D0D1746DEA7EDF6D82FEB636B">
    <w:name w:val="5DA1A23D0D1746DEA7EDF6D82FEB636B"/>
  </w:style>
  <w:style w:type="paragraph" w:customStyle="1" w:styleId="78D6E125A2404101A44A065D9E891A9C">
    <w:name w:val="78D6E125A2404101A44A065D9E891A9C"/>
  </w:style>
  <w:style w:type="paragraph" w:customStyle="1" w:styleId="002E6296764548BA9B8184E0A0CA2E52">
    <w:name w:val="002E6296764548BA9B8184E0A0CA2E52"/>
  </w:style>
  <w:style w:type="paragraph" w:customStyle="1" w:styleId="515F5C3D4BDD4317AB31373A16E6EDE6">
    <w:name w:val="515F5C3D4BDD4317AB31373A16E6EDE6"/>
  </w:style>
  <w:style w:type="paragraph" w:customStyle="1" w:styleId="655F9921C61244709354C514858626B7">
    <w:name w:val="655F9921C61244709354C514858626B7"/>
  </w:style>
  <w:style w:type="paragraph" w:customStyle="1" w:styleId="257656D1A75B461298A6F04CB759A87E">
    <w:name w:val="257656D1A75B461298A6F04CB759A87E"/>
  </w:style>
  <w:style w:type="paragraph" w:customStyle="1" w:styleId="5AC61B6BCD4841C9A0FE83C31F94B0EC">
    <w:name w:val="5AC61B6BCD4841C9A0FE83C31F94B0EC"/>
  </w:style>
  <w:style w:type="paragraph" w:customStyle="1" w:styleId="3F46B4BB79F74C5AAF7C349A4E58A1F6">
    <w:name w:val="3F46B4BB79F74C5AAF7C349A4E58A1F6"/>
  </w:style>
  <w:style w:type="paragraph" w:customStyle="1" w:styleId="EA6CDE237B954FB199C839AF68BD004C">
    <w:name w:val="EA6CDE237B954FB199C839AF68BD004C"/>
  </w:style>
  <w:style w:type="paragraph" w:customStyle="1" w:styleId="34907249C60840458C5F5EE41CDCB50F">
    <w:name w:val="34907249C60840458C5F5EE41CDCB50F"/>
  </w:style>
  <w:style w:type="paragraph" w:customStyle="1" w:styleId="51115A49CCB6499DA5978D890B65C396">
    <w:name w:val="51115A49CCB6499DA5978D890B65C396"/>
  </w:style>
  <w:style w:type="paragraph" w:customStyle="1" w:styleId="A48A4DBD1CFC4EA8B0D2FDDEB514326C">
    <w:name w:val="A48A4DBD1CFC4EA8B0D2FDDEB514326C"/>
  </w:style>
  <w:style w:type="paragraph" w:customStyle="1" w:styleId="1B1794BEBB104E5F889E0715AC642DE7">
    <w:name w:val="1B1794BEBB104E5F889E0715AC642DE7"/>
  </w:style>
  <w:style w:type="paragraph" w:customStyle="1" w:styleId="9B1D5D6086EA44348C8321B037DEDC37">
    <w:name w:val="9B1D5D6086EA44348C8321B037DEDC37"/>
  </w:style>
  <w:style w:type="paragraph" w:customStyle="1" w:styleId="505F684E3BE64D0F8DD871D43CC7BACB">
    <w:name w:val="505F684E3BE64D0F8DD871D43CC7BACB"/>
    <w:rsid w:val="0002538B"/>
  </w:style>
  <w:style w:type="paragraph" w:customStyle="1" w:styleId="9A0095380F7542508088802F0FA4630A">
    <w:name w:val="9A0095380F7542508088802F0FA4630A"/>
    <w:rsid w:val="0002538B"/>
  </w:style>
  <w:style w:type="paragraph" w:customStyle="1" w:styleId="826A442F657E4A43BD7EE3BD589C2B00">
    <w:name w:val="826A442F657E4A43BD7EE3BD589C2B00"/>
    <w:rsid w:val="0002538B"/>
  </w:style>
  <w:style w:type="paragraph" w:customStyle="1" w:styleId="17028B76FE2B4D4C86C40DE3C2F12315">
    <w:name w:val="17028B76FE2B4D4C86C40DE3C2F12315"/>
    <w:rsid w:val="00025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27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BWClinic</dc:creator>
  <cp:lastModifiedBy>Fiona Demel</cp:lastModifiedBy>
  <cp:revision>1</cp:revision>
  <dcterms:created xsi:type="dcterms:W3CDTF">2022-02-07T20:32:00Z</dcterms:created>
  <dcterms:modified xsi:type="dcterms:W3CDTF">2022-02-07T20:59:00Z</dcterms:modified>
</cp:coreProperties>
</file>