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658"/>
        <w:gridCol w:w="1702"/>
      </w:tblGrid>
      <w:tr w:rsidR="00C03FED" w14:paraId="65F41417" w14:textId="77777777" w:rsidTr="00F5773E">
        <w:trPr>
          <w:cantSplit/>
          <w:trHeight w:hRule="exact" w:val="10955"/>
        </w:trPr>
        <w:tc>
          <w:tcPr>
            <w:tcW w:w="7658" w:type="dxa"/>
          </w:tcPr>
          <w:p w14:paraId="510B744F" w14:textId="72C7D936" w:rsidR="00C03FED" w:rsidRDefault="001C6D15" w:rsidP="002E7747">
            <w:pPr>
              <w:pStyle w:val="Title"/>
            </w:pPr>
            <w:r>
              <w:t>Healthier Nachos</w:t>
            </w:r>
          </w:p>
          <w:p w14:paraId="3F79ECD1" w14:textId="54FC3CC7" w:rsidR="00C03FED" w:rsidRDefault="00F5773E" w:rsidP="002E7747">
            <w:pPr>
              <w:pStyle w:val="RecipeSummary"/>
            </w:pPr>
            <w:r>
              <w:t xml:space="preserve">By replacing </w:t>
            </w:r>
            <w:r w:rsidR="00E139A5">
              <w:t xml:space="preserve">the chips with air dried corn </w:t>
            </w:r>
            <w:r w:rsidR="00F708E8">
              <w:t>tortillas,</w:t>
            </w:r>
            <w:r w:rsidR="00E139A5">
              <w:t xml:space="preserve"> you remove lots of salt and un</w:t>
            </w:r>
            <w:r w:rsidR="002F549F">
              <w:t>healthy fats.</w:t>
            </w:r>
          </w:p>
          <w:p w14:paraId="437ED9E7" w14:textId="77777777" w:rsidR="00C03FED" w:rsidRDefault="00143747" w:rsidP="002E7747">
            <w:pPr>
              <w:pStyle w:val="Heading1"/>
            </w:pPr>
            <w:sdt>
              <w:sdtPr>
                <w:alias w:val="Ingredients:"/>
                <w:tag w:val="Ingredients:"/>
                <w:id w:val="-1263605364"/>
                <w:placeholder>
                  <w:docPart w:val="F438E044393547CF834F20E711FB8DC5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In</w:t>
                </w:r>
                <w:r w:rsidR="003764A9" w:rsidRPr="00C24E62">
                  <w:t>gredie</w:t>
                </w:r>
                <w:r w:rsidR="003764A9">
                  <w:t>nts: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203"/>
              <w:gridCol w:w="6239"/>
            </w:tblGrid>
            <w:tr w:rsidR="00C03FED" w14:paraId="211EECEB" w14:textId="77777777" w:rsidTr="00386CB8">
              <w:trPr>
                <w:cantSplit/>
                <w:trHeight w:val="3357"/>
              </w:trPr>
              <w:tc>
                <w:tcPr>
                  <w:tcW w:w="1116" w:type="dxa"/>
                </w:tcPr>
                <w:p w14:paraId="650EE14A" w14:textId="124B8DAB" w:rsidR="00C03FED" w:rsidRDefault="00F5773E" w:rsidP="00142EF5">
                  <w:r>
                    <w:t>12</w:t>
                  </w:r>
                </w:p>
                <w:p w14:paraId="6223FFED" w14:textId="77777777" w:rsidR="00F5773E" w:rsidRDefault="00F5773E" w:rsidP="00142EF5">
                  <w:r>
                    <w:t>12 oz</w:t>
                  </w:r>
                </w:p>
                <w:p w14:paraId="7485E425" w14:textId="77777777" w:rsidR="00F5773E" w:rsidRDefault="00F5773E" w:rsidP="00142EF5">
                  <w:r>
                    <w:t>16 oz</w:t>
                  </w:r>
                </w:p>
                <w:p w14:paraId="51CFFB5E" w14:textId="77777777" w:rsidR="002F549F" w:rsidRDefault="002F549F" w:rsidP="00142EF5">
                  <w:r>
                    <w:t>8 oz</w:t>
                  </w:r>
                </w:p>
                <w:p w14:paraId="56642FAC" w14:textId="77777777" w:rsidR="002F549F" w:rsidRDefault="002F549F" w:rsidP="00142EF5">
                  <w:r>
                    <w:t>8 oz</w:t>
                  </w:r>
                </w:p>
                <w:p w14:paraId="0DC3EB40" w14:textId="3024AB9A" w:rsidR="00F708E8" w:rsidRDefault="00F708E8" w:rsidP="00142EF5">
                  <w:r>
                    <w:t>6 oz</w:t>
                  </w:r>
                </w:p>
                <w:p w14:paraId="1F0FC0B4" w14:textId="793C2747" w:rsidR="00F708E8" w:rsidRDefault="00F708E8" w:rsidP="00142EF5">
                  <w:r>
                    <w:t>To taste</w:t>
                  </w:r>
                </w:p>
                <w:p w14:paraId="22487AC9" w14:textId="51EA0AA6" w:rsidR="00F708E8" w:rsidRDefault="00F708E8" w:rsidP="00142EF5">
                  <w:r>
                    <w:t>To taste</w:t>
                  </w:r>
                </w:p>
                <w:p w14:paraId="747A53CC" w14:textId="2FC8A60A" w:rsidR="00F708E8" w:rsidRDefault="00F708E8" w:rsidP="00142EF5">
                  <w:r>
                    <w:t>Bunch</w:t>
                  </w:r>
                </w:p>
              </w:tc>
              <w:tc>
                <w:tcPr>
                  <w:tcW w:w="5787" w:type="dxa"/>
                </w:tcPr>
                <w:p w14:paraId="4A84BA9C" w14:textId="5C641A0E" w:rsidR="00C03FED" w:rsidRDefault="001C6D15" w:rsidP="00142EF5">
                  <w:r>
                    <w:t>Corn Tortillas</w:t>
                  </w:r>
                  <w:r w:rsidR="00F5773E">
                    <w:t>-$1.50</w:t>
                  </w:r>
                  <w:r w:rsidR="002F549F">
                    <w:t xml:space="preserve"> (air dried for 2 days)</w:t>
                  </w:r>
                </w:p>
                <w:p w14:paraId="64EBF9D5" w14:textId="04DF2646" w:rsidR="00F5773E" w:rsidRDefault="00F5773E" w:rsidP="00142EF5">
                  <w:r>
                    <w:t>Canned Chicken (drained well)- $2.00</w:t>
                  </w:r>
                </w:p>
                <w:p w14:paraId="36BB7242" w14:textId="77777777" w:rsidR="00F5773E" w:rsidRDefault="00F5773E" w:rsidP="00142EF5">
                  <w:r>
                    <w:t>Refried Beans- $2.00</w:t>
                  </w:r>
                </w:p>
                <w:p w14:paraId="058DE64A" w14:textId="07DB208E" w:rsidR="00F5773E" w:rsidRDefault="00F5773E" w:rsidP="00142EF5">
                  <w:r>
                    <w:t>Frozen Peppers and Onions (Thawed and Drained)-$2.00</w:t>
                  </w:r>
                </w:p>
                <w:p w14:paraId="255FCC7F" w14:textId="77777777" w:rsidR="00F5773E" w:rsidRDefault="00F5773E" w:rsidP="00142EF5">
                  <w:r>
                    <w:t>Grape Tomatoes-$2.30</w:t>
                  </w:r>
                </w:p>
                <w:p w14:paraId="6829D44C" w14:textId="71D98677" w:rsidR="00F5773E" w:rsidRDefault="00F5773E" w:rsidP="00142EF5">
                  <w:r>
                    <w:t>Olives</w:t>
                  </w:r>
                  <w:r w:rsidR="00386CB8">
                    <w:t xml:space="preserve"> (drained well)</w:t>
                  </w:r>
                </w:p>
                <w:p w14:paraId="6F7490D6" w14:textId="1B6740AE" w:rsidR="00F5773E" w:rsidRDefault="00F5773E" w:rsidP="00142EF5">
                  <w:r>
                    <w:t>Chili Powder, Garlic Salt</w:t>
                  </w:r>
                  <w:r w:rsidR="00E139A5">
                    <w:t>, cumin,</w:t>
                  </w:r>
                  <w:r w:rsidR="002F549F">
                    <w:t xml:space="preserve"> </w:t>
                  </w:r>
                  <w:r w:rsidR="00E139A5">
                    <w:t>etc.</w:t>
                  </w:r>
                </w:p>
                <w:p w14:paraId="7743C533" w14:textId="4083C7B8" w:rsidR="00386CB8" w:rsidRDefault="00386CB8" w:rsidP="00142EF5">
                  <w:r>
                    <w:t>Cheese</w:t>
                  </w:r>
                  <w:r w:rsidR="002F549F">
                    <w:t xml:space="preserve"> (optional)</w:t>
                  </w:r>
                </w:p>
                <w:p w14:paraId="309A07CD" w14:textId="7079CE25" w:rsidR="00386CB8" w:rsidRDefault="00386CB8" w:rsidP="00142EF5">
                  <w:r>
                    <w:t>Fresh Cilantro</w:t>
                  </w:r>
                  <w:r w:rsidR="002F549F">
                    <w:t>- $1.00</w:t>
                  </w:r>
                </w:p>
                <w:p w14:paraId="13EDB3FF" w14:textId="5DB4478D" w:rsidR="00F5773E" w:rsidRDefault="00F5773E" w:rsidP="00142EF5"/>
              </w:tc>
            </w:tr>
            <w:tr w:rsidR="00F5773E" w14:paraId="745259B3" w14:textId="77777777" w:rsidTr="00C03FED">
              <w:trPr>
                <w:cantSplit/>
              </w:trPr>
              <w:tc>
                <w:tcPr>
                  <w:tcW w:w="1116" w:type="dxa"/>
                </w:tcPr>
                <w:p w14:paraId="4F6E56FA" w14:textId="77777777" w:rsidR="00F5773E" w:rsidRDefault="00F5773E" w:rsidP="00142EF5"/>
              </w:tc>
              <w:tc>
                <w:tcPr>
                  <w:tcW w:w="5787" w:type="dxa"/>
                </w:tcPr>
                <w:p w14:paraId="570BA1FD" w14:textId="77777777" w:rsidR="00F5773E" w:rsidRDefault="00F5773E" w:rsidP="00142EF5"/>
              </w:tc>
            </w:tr>
            <w:tr w:rsidR="00C03FED" w14:paraId="065C0DD1" w14:textId="77777777" w:rsidTr="00C03FED">
              <w:trPr>
                <w:cantSplit/>
              </w:trPr>
              <w:tc>
                <w:tcPr>
                  <w:tcW w:w="1116" w:type="dxa"/>
                </w:tcPr>
                <w:p w14:paraId="3A73BE73" w14:textId="08006565" w:rsidR="00C03FED" w:rsidRDefault="00C03FED" w:rsidP="00142EF5"/>
              </w:tc>
              <w:tc>
                <w:tcPr>
                  <w:tcW w:w="5787" w:type="dxa"/>
                </w:tcPr>
                <w:p w14:paraId="055E1BC5" w14:textId="493650A5" w:rsidR="00C03FED" w:rsidRDefault="00C03FED" w:rsidP="00142EF5"/>
              </w:tc>
            </w:tr>
          </w:tbl>
          <w:p w14:paraId="148AB5B6" w14:textId="77777777" w:rsidR="00C03FED" w:rsidRDefault="00143747" w:rsidP="002E7747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5172550DFB984B749BED64CEB621BF36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Directions:</w:t>
                </w:r>
              </w:sdtContent>
            </w:sdt>
          </w:p>
          <w:p w14:paraId="2869D618" w14:textId="1BA98A0D" w:rsidR="00C03FED" w:rsidRDefault="001C6D15" w:rsidP="002E7747">
            <w:pPr>
              <w:tabs>
                <w:tab w:val="left" w:pos="1410"/>
              </w:tabs>
            </w:pPr>
            <w:r>
              <w:t xml:space="preserve">Take your corn tortillas out and lay them out on a baking sheet.  Let them air dry for a couple of days.  </w:t>
            </w:r>
            <w:r w:rsidR="00F5773E">
              <w:t xml:space="preserve">Preheat your oven to 400 degrees.  Break your tortillas into “chip” size pieces.  Sprinkle the chicken over the chips and then </w:t>
            </w:r>
            <w:r w:rsidR="00E139A5">
              <w:t>the peppers and onions.  The refried beans will be added next by using a spoon to drop onto the chips which will crisp nicely when baked.  This is a good time to add any spices that your family enjoys.  Next add your tomatoes unsliced.  Add your drained</w:t>
            </w:r>
            <w:r w:rsidR="00386CB8">
              <w:t xml:space="preserve"> olives next.  If you’d like this would be the time to add cheese to your nachos.  Next, take your bunch of fresh </w:t>
            </w:r>
            <w:proofErr w:type="gramStart"/>
            <w:r w:rsidR="00386CB8">
              <w:t>cilantro</w:t>
            </w:r>
            <w:proofErr w:type="gramEnd"/>
            <w:r w:rsidR="00386CB8">
              <w:t xml:space="preserve"> and using your kitchen scissors cut over the top </w:t>
            </w:r>
            <w:r w:rsidR="002F549F">
              <w:t>of your pan.  Bake for about 15 minutes.</w:t>
            </w:r>
          </w:p>
        </w:tc>
        <w:tc>
          <w:tcPr>
            <w:tcW w:w="1702" w:type="dxa"/>
          </w:tcPr>
          <w:p w14:paraId="7F471B6D" w14:textId="5621F29D" w:rsidR="00C03FED" w:rsidRPr="00C24E62" w:rsidRDefault="001C6D15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6549C9" wp14:editId="54E8773D">
                  <wp:extent cx="943610" cy="762000"/>
                  <wp:effectExtent l="0" t="0" r="889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14:paraId="41DA07F5" w14:textId="77777777" w:rsidTr="000B12DF">
        <w:trPr>
          <w:cantSplit/>
          <w:trHeight w:hRule="exact" w:val="7056"/>
        </w:trPr>
        <w:tc>
          <w:tcPr>
            <w:tcW w:w="7658" w:type="dxa"/>
          </w:tcPr>
          <w:p w14:paraId="084D8D37" w14:textId="59912EC9" w:rsidR="00C03FED" w:rsidRDefault="00C03FED" w:rsidP="00C03FED">
            <w:pPr>
              <w:pStyle w:val="RecipeSummary"/>
            </w:pPr>
          </w:p>
          <w:p w14:paraId="222F3E64" w14:textId="65870134" w:rsidR="00C03FED" w:rsidRDefault="00C03FED" w:rsidP="00916FE8">
            <w:pPr>
              <w:pStyle w:val="Heading1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203"/>
              <w:gridCol w:w="6239"/>
            </w:tblGrid>
            <w:tr w:rsidR="00C03FED" w14:paraId="41FECDD2" w14:textId="77777777" w:rsidTr="004B5A3A">
              <w:trPr>
                <w:cantSplit/>
              </w:trPr>
              <w:tc>
                <w:tcPr>
                  <w:tcW w:w="1116" w:type="dxa"/>
                </w:tcPr>
                <w:p w14:paraId="097939C7" w14:textId="40B82C4D" w:rsidR="00C03FED" w:rsidRDefault="00C03FED" w:rsidP="00C03FED"/>
              </w:tc>
              <w:tc>
                <w:tcPr>
                  <w:tcW w:w="5787" w:type="dxa"/>
                </w:tcPr>
                <w:p w14:paraId="0AAA4AA8" w14:textId="2DD458AF" w:rsidR="00C03FED" w:rsidRDefault="00C03FED" w:rsidP="00C03FED"/>
              </w:tc>
            </w:tr>
            <w:tr w:rsidR="00C03FED" w14:paraId="0345E6C3" w14:textId="77777777" w:rsidTr="004B5A3A">
              <w:trPr>
                <w:cantSplit/>
              </w:trPr>
              <w:tc>
                <w:tcPr>
                  <w:tcW w:w="1116" w:type="dxa"/>
                </w:tcPr>
                <w:p w14:paraId="672AD35E" w14:textId="46E7FDA7" w:rsidR="00C03FED" w:rsidRDefault="00C03FED" w:rsidP="00C03FED"/>
              </w:tc>
              <w:tc>
                <w:tcPr>
                  <w:tcW w:w="5787" w:type="dxa"/>
                </w:tcPr>
                <w:p w14:paraId="70FBB46E" w14:textId="6704E5B8" w:rsidR="00C03FED" w:rsidRDefault="00C03FED" w:rsidP="00C03FED"/>
              </w:tc>
            </w:tr>
          </w:tbl>
          <w:p w14:paraId="2BB271A0" w14:textId="7932FC53" w:rsidR="00C03FED" w:rsidRDefault="00C03FED" w:rsidP="00C03FED">
            <w:pPr>
              <w:pStyle w:val="Heading1"/>
            </w:pPr>
          </w:p>
          <w:p w14:paraId="77BDD619" w14:textId="0B5BA45D" w:rsidR="00C03FED" w:rsidRDefault="00C03FED" w:rsidP="00C03FED"/>
        </w:tc>
        <w:tc>
          <w:tcPr>
            <w:tcW w:w="1702" w:type="dxa"/>
          </w:tcPr>
          <w:p w14:paraId="48CB7F28" w14:textId="6BB482EB" w:rsidR="00C03FED" w:rsidRPr="00C24E62" w:rsidRDefault="00C03FED" w:rsidP="00C03FED">
            <w:pPr>
              <w:rPr>
                <w:noProof/>
              </w:rPr>
            </w:pPr>
          </w:p>
        </w:tc>
      </w:tr>
    </w:tbl>
    <w:p w14:paraId="64702774" w14:textId="77777777"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1142" w14:textId="77777777" w:rsidR="00143747" w:rsidRDefault="00143747" w:rsidP="00CA54A4">
      <w:pPr>
        <w:spacing w:line="240" w:lineRule="auto"/>
      </w:pPr>
      <w:r>
        <w:separator/>
      </w:r>
    </w:p>
  </w:endnote>
  <w:endnote w:type="continuationSeparator" w:id="0">
    <w:p w14:paraId="1CCE7ACB" w14:textId="77777777" w:rsidR="00143747" w:rsidRDefault="00143747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466D" w14:textId="77777777" w:rsidR="00143747" w:rsidRDefault="00143747" w:rsidP="00CA54A4">
      <w:pPr>
        <w:spacing w:line="240" w:lineRule="auto"/>
      </w:pPr>
      <w:r>
        <w:separator/>
      </w:r>
    </w:p>
  </w:footnote>
  <w:footnote w:type="continuationSeparator" w:id="0">
    <w:p w14:paraId="4EA74D60" w14:textId="77777777" w:rsidR="00143747" w:rsidRDefault="00143747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15"/>
    <w:rsid w:val="00053B61"/>
    <w:rsid w:val="000B12DF"/>
    <w:rsid w:val="000F0FB8"/>
    <w:rsid w:val="0012388D"/>
    <w:rsid w:val="00130959"/>
    <w:rsid w:val="00142EF5"/>
    <w:rsid w:val="00143747"/>
    <w:rsid w:val="001C6D15"/>
    <w:rsid w:val="001D21BA"/>
    <w:rsid w:val="0021546B"/>
    <w:rsid w:val="00236657"/>
    <w:rsid w:val="00244040"/>
    <w:rsid w:val="00295FD0"/>
    <w:rsid w:val="002E7747"/>
    <w:rsid w:val="002F549F"/>
    <w:rsid w:val="00322928"/>
    <w:rsid w:val="00376410"/>
    <w:rsid w:val="003764A9"/>
    <w:rsid w:val="00386CB8"/>
    <w:rsid w:val="003B6E52"/>
    <w:rsid w:val="0041136B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8932D8"/>
    <w:rsid w:val="00895C3E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A574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139A5"/>
    <w:rsid w:val="00E432DF"/>
    <w:rsid w:val="00E76B02"/>
    <w:rsid w:val="00E86FBA"/>
    <w:rsid w:val="00EA4527"/>
    <w:rsid w:val="00F072AA"/>
    <w:rsid w:val="00F42EB3"/>
    <w:rsid w:val="00F5773E"/>
    <w:rsid w:val="00F708E8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805D16"/>
  <w15:docId w15:val="{F94E75C1-6FC0-42DC-A77E-D05961AE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Clinic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8E044393547CF834F20E711FB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3F9E-995A-402E-B414-ED5A17406658}"/>
      </w:docPartPr>
      <w:docPartBody>
        <w:p w:rsidR="00000000" w:rsidRDefault="004975F8">
          <w:pPr>
            <w:pStyle w:val="F438E044393547CF834F20E711FB8DC5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5172550DFB984B749BED64CEB621B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4BEE-4E06-4D2C-87DF-4542890F520C}"/>
      </w:docPartPr>
      <w:docPartBody>
        <w:p w:rsidR="00000000" w:rsidRDefault="004975F8">
          <w:pPr>
            <w:pStyle w:val="5172550DFB984B749BED64CEB621BF36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F8"/>
    <w:rsid w:val="004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5D3D4F7A9A4F28A765CFECF4EE04BC">
    <w:name w:val="4E5D3D4F7A9A4F28A765CFECF4EE04BC"/>
  </w:style>
  <w:style w:type="paragraph" w:customStyle="1" w:styleId="990DE8B4984749048D5E4C0EFF221203">
    <w:name w:val="990DE8B4984749048D5E4C0EFF221203"/>
  </w:style>
  <w:style w:type="paragraph" w:customStyle="1" w:styleId="F438E044393547CF834F20E711FB8DC5">
    <w:name w:val="F438E044393547CF834F20E711FB8DC5"/>
  </w:style>
  <w:style w:type="paragraph" w:customStyle="1" w:styleId="337AB5B1A0D4422499F16959D6D50068">
    <w:name w:val="337AB5B1A0D4422499F16959D6D50068"/>
  </w:style>
  <w:style w:type="paragraph" w:customStyle="1" w:styleId="093A9F3738C54C9EA598DBDCFC007C71">
    <w:name w:val="093A9F3738C54C9EA598DBDCFC007C71"/>
  </w:style>
  <w:style w:type="paragraph" w:customStyle="1" w:styleId="3E7DA9D6D0D1437E8AB60F0F5B585B2D">
    <w:name w:val="3E7DA9D6D0D1437E8AB60F0F5B585B2D"/>
  </w:style>
  <w:style w:type="paragraph" w:customStyle="1" w:styleId="0E5F7BF565AC450F8BE8AD44E1D7F258">
    <w:name w:val="0E5F7BF565AC450F8BE8AD44E1D7F258"/>
  </w:style>
  <w:style w:type="paragraph" w:customStyle="1" w:styleId="5172550DFB984B749BED64CEB621BF36">
    <w:name w:val="5172550DFB984B749BED64CEB621BF36"/>
  </w:style>
  <w:style w:type="paragraph" w:customStyle="1" w:styleId="76A9909F34A144D9B26201A2D24C72CB">
    <w:name w:val="76A9909F34A144D9B26201A2D24C72CB"/>
  </w:style>
  <w:style w:type="paragraph" w:customStyle="1" w:styleId="56961DE29ABA460A910E2412748474B6">
    <w:name w:val="56961DE29ABA460A910E2412748474B6"/>
  </w:style>
  <w:style w:type="paragraph" w:customStyle="1" w:styleId="D34A3733CBEC49ACA36E9340832F9BBF">
    <w:name w:val="D34A3733CBEC49ACA36E9340832F9BBF"/>
  </w:style>
  <w:style w:type="paragraph" w:customStyle="1" w:styleId="37A83C6E7CCD4EF6B72D662CF83FDFED">
    <w:name w:val="37A83C6E7CCD4EF6B72D662CF83FDFED"/>
  </w:style>
  <w:style w:type="paragraph" w:customStyle="1" w:styleId="5C59D55D878443ACB04EEA1680BF86B8">
    <w:name w:val="5C59D55D878443ACB04EEA1680BF86B8"/>
  </w:style>
  <w:style w:type="paragraph" w:customStyle="1" w:styleId="36D075F997E34EAF8C76408716BB5FC4">
    <w:name w:val="36D075F997E34EAF8C76408716BB5FC4"/>
  </w:style>
  <w:style w:type="paragraph" w:customStyle="1" w:styleId="1A92ED9860A24A3DAE39030F4D40273D">
    <w:name w:val="1A92ED9860A24A3DAE39030F4D40273D"/>
  </w:style>
  <w:style w:type="paragraph" w:customStyle="1" w:styleId="2C2FFEDC22A64EC58BBA1EE8B60C0DE3">
    <w:name w:val="2C2FFEDC22A64EC58BBA1EE8B60C0DE3"/>
  </w:style>
  <w:style w:type="paragraph" w:customStyle="1" w:styleId="A7256E5091154CDE8E5CE483A4E8EBA8">
    <w:name w:val="A7256E5091154CDE8E5CE483A4E8EBA8"/>
  </w:style>
  <w:style w:type="paragraph" w:customStyle="1" w:styleId="ADD996E3BAA0466BA2C252B7D9233512">
    <w:name w:val="ADD996E3BAA0466BA2C252B7D9233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31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BWClinic</dc:creator>
  <cp:lastModifiedBy>Fiona Demel</cp:lastModifiedBy>
  <cp:revision>1</cp:revision>
  <dcterms:created xsi:type="dcterms:W3CDTF">2022-02-07T19:56:00Z</dcterms:created>
  <dcterms:modified xsi:type="dcterms:W3CDTF">2022-02-07T20:27:00Z</dcterms:modified>
</cp:coreProperties>
</file>