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4BAFE6C5" w14:textId="77777777" w:rsidTr="006D3F99">
        <w:trPr>
          <w:cantSplit/>
          <w:trHeight w:hRule="exact" w:val="9335"/>
        </w:trPr>
        <w:tc>
          <w:tcPr>
            <w:tcW w:w="7658" w:type="dxa"/>
          </w:tcPr>
          <w:p w14:paraId="6E898945" w14:textId="34A40443" w:rsidR="00C03FED" w:rsidRDefault="006D3F99" w:rsidP="002E7747">
            <w:pPr>
              <w:pStyle w:val="Title"/>
            </w:pPr>
            <w:r>
              <w:t>Mexican Inspired Bean and Rice Layer Cake</w:t>
            </w:r>
          </w:p>
          <w:p w14:paraId="2D63FBE7" w14:textId="2CB5D7B0" w:rsidR="00C03FED" w:rsidRDefault="006D3F99" w:rsidP="002E7747">
            <w:pPr>
              <w:pStyle w:val="RecipeSummary"/>
            </w:pPr>
            <w:r>
              <w:t xml:space="preserve">A recipe that comes together in 10 minutes </w:t>
            </w:r>
            <w:r w:rsidR="001F7F80">
              <w:t>and</w:t>
            </w:r>
            <w:r>
              <w:t xml:space="preserve"> needs 30 minutes to bake.  The perfect amount time for getting a few things done around the house!</w:t>
            </w:r>
          </w:p>
          <w:p w14:paraId="6FC38CAE" w14:textId="77777777" w:rsidR="00C03FED" w:rsidRDefault="00FF7582" w:rsidP="002E7747">
            <w:pPr>
              <w:pStyle w:val="Heading1"/>
            </w:pPr>
            <w:sdt>
              <w:sdtPr>
                <w:alias w:val="Ingredients:"/>
                <w:tag w:val="Ingredients:"/>
                <w:id w:val="-1263605364"/>
                <w:placeholder>
                  <w:docPart w:val="2B6ABB80DACA4B74988997D879D1351D"/>
                </w:placeholder>
                <w:temporary/>
                <w:showingPlcHdr/>
                <w15:appearance w15:val="hidden"/>
              </w:sdtPr>
              <w:sdtEnd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6D75C691" w14:textId="77777777" w:rsidTr="00C03FED">
              <w:trPr>
                <w:cantSplit/>
              </w:trPr>
              <w:tc>
                <w:tcPr>
                  <w:tcW w:w="1116" w:type="dxa"/>
                </w:tcPr>
                <w:p w14:paraId="3B0DAF00" w14:textId="4F157B5B" w:rsidR="00C03FED" w:rsidRDefault="00500B2B" w:rsidP="00142EF5">
                  <w:r>
                    <w:t>12 oz</w:t>
                  </w:r>
                </w:p>
                <w:p w14:paraId="1C66F6C5" w14:textId="77777777" w:rsidR="006D3F99" w:rsidRDefault="006D3F99" w:rsidP="00142EF5">
                  <w:r>
                    <w:t>15 oz</w:t>
                  </w:r>
                </w:p>
                <w:p w14:paraId="3BF8DF28" w14:textId="7F0D9291" w:rsidR="00500B2B" w:rsidRDefault="00500B2B" w:rsidP="00142EF5">
                  <w:r>
                    <w:t>12</w:t>
                  </w:r>
                  <w:r w:rsidR="00027040">
                    <w:t xml:space="preserve"> oz</w:t>
                  </w:r>
                </w:p>
              </w:tc>
              <w:tc>
                <w:tcPr>
                  <w:tcW w:w="5787" w:type="dxa"/>
                </w:tcPr>
                <w:p w14:paraId="4E97E279" w14:textId="77777777" w:rsidR="00C03FED" w:rsidRDefault="006D3F99" w:rsidP="00142EF5">
                  <w:r>
                    <w:t>Queso Fresco (fresh) $3.00</w:t>
                  </w:r>
                </w:p>
                <w:p w14:paraId="650173D6" w14:textId="77777777" w:rsidR="006D3F99" w:rsidRDefault="006D3F99" w:rsidP="00142EF5">
                  <w:r>
                    <w:t>Black Beans</w:t>
                  </w:r>
                  <w:r w:rsidR="006D5990">
                    <w:t xml:space="preserve"> $1.49</w:t>
                  </w:r>
                </w:p>
                <w:p w14:paraId="5595C364" w14:textId="4CF7FD14" w:rsidR="006D5990" w:rsidRDefault="006D5990" w:rsidP="00142EF5">
                  <w:r>
                    <w:t>Brown Rice (Frozen, Pre-Cooked) $</w:t>
                  </w:r>
                  <w:r w:rsidR="00500B2B">
                    <w:t>1.80</w:t>
                  </w:r>
                </w:p>
              </w:tc>
            </w:tr>
            <w:tr w:rsidR="00C03FED" w14:paraId="05454A0D" w14:textId="77777777" w:rsidTr="00C03FED">
              <w:trPr>
                <w:cantSplit/>
              </w:trPr>
              <w:tc>
                <w:tcPr>
                  <w:tcW w:w="1116" w:type="dxa"/>
                </w:tcPr>
                <w:p w14:paraId="526C8266" w14:textId="77777777" w:rsidR="00C03FED" w:rsidRDefault="00C03FED" w:rsidP="00142EF5"/>
                <w:p w14:paraId="74125E2D" w14:textId="77777777" w:rsidR="00027040" w:rsidRDefault="00027040" w:rsidP="00142EF5"/>
                <w:p w14:paraId="2C491C8D" w14:textId="77777777" w:rsidR="00027040" w:rsidRDefault="00027040" w:rsidP="00142EF5">
                  <w:r>
                    <w:t>10 oz</w:t>
                  </w:r>
                </w:p>
                <w:p w14:paraId="5A4F9073" w14:textId="4CDC2D1A" w:rsidR="001F7F80" w:rsidRDefault="001F7F80" w:rsidP="00142EF5">
                  <w:r>
                    <w:t>16 oz</w:t>
                  </w:r>
                </w:p>
              </w:tc>
              <w:tc>
                <w:tcPr>
                  <w:tcW w:w="5787" w:type="dxa"/>
                </w:tcPr>
                <w:p w14:paraId="69EB8F48" w14:textId="46639C97" w:rsidR="00C03FED" w:rsidRDefault="006D5990" w:rsidP="00142EF5">
                  <w:r>
                    <w:t>Cumin</w:t>
                  </w:r>
                </w:p>
                <w:p w14:paraId="6D0CB1E5" w14:textId="77777777" w:rsidR="006D5990" w:rsidRDefault="006D5990" w:rsidP="00142EF5">
                  <w:r>
                    <w:t>Cilantro</w:t>
                  </w:r>
                </w:p>
                <w:p w14:paraId="0332B75E" w14:textId="77777777" w:rsidR="006D5990" w:rsidRDefault="006D5990" w:rsidP="00142EF5">
                  <w:r>
                    <w:t>Grape Tomatoes $2.80</w:t>
                  </w:r>
                </w:p>
                <w:p w14:paraId="39657BA5" w14:textId="0109B365" w:rsidR="006D5990" w:rsidRDefault="006D5990" w:rsidP="00142EF5">
                  <w:r>
                    <w:t>Chopped Greens (mustard greens, collards, &amp; spinach-can use just spinach) $1.50</w:t>
                  </w:r>
                </w:p>
              </w:tc>
            </w:tr>
          </w:tbl>
          <w:p w14:paraId="4E3697C8" w14:textId="77777777" w:rsidR="00C03FED" w:rsidRDefault="00FF7582" w:rsidP="002E7747">
            <w:pPr>
              <w:pStyle w:val="Heading1"/>
            </w:pPr>
            <w:sdt>
              <w:sdtPr>
                <w:alias w:val="Directions:"/>
                <w:tag w:val="Directions:"/>
                <w:id w:val="1856775523"/>
                <w:placeholder>
                  <w:docPart w:val="E40933C16D3F4594B1C6699C3CCC6A74"/>
                </w:placeholder>
                <w:temporary/>
                <w:showingPlcHdr/>
                <w15:appearance w15:val="hidden"/>
              </w:sdtPr>
              <w:sdtEndPr/>
              <w:sdtContent>
                <w:r w:rsidR="003764A9">
                  <w:t>Directions:</w:t>
                </w:r>
              </w:sdtContent>
            </w:sdt>
          </w:p>
          <w:p w14:paraId="1F69C34D" w14:textId="6460210F" w:rsidR="00C03FED" w:rsidRDefault="006D5990" w:rsidP="002E7747">
            <w:pPr>
              <w:tabs>
                <w:tab w:val="left" w:pos="1410"/>
              </w:tabs>
            </w:pPr>
            <w:r>
              <w:t xml:space="preserve">Preheat your oven to 350 degrees.  </w:t>
            </w:r>
            <w:r w:rsidR="006D3F99">
              <w:t xml:space="preserve">Using a deep baking dish </w:t>
            </w:r>
            <w:r w:rsidR="001F7F80">
              <w:t>coat</w:t>
            </w:r>
            <w:r w:rsidR="006D3F99">
              <w:t xml:space="preserve"> your pan with olive oil.</w:t>
            </w:r>
            <w:r>
              <w:t xml:space="preserve">  </w:t>
            </w:r>
            <w:r w:rsidR="00375D8B">
              <w:t xml:space="preserve">Start by adding your rice to the bottom of the pan and then pat it flat like a crust.  Add a bit of salt if your rice wasn’t </w:t>
            </w:r>
            <w:r w:rsidR="001F7F80">
              <w:t xml:space="preserve">already </w:t>
            </w:r>
            <w:r w:rsidR="00375D8B">
              <w:t xml:space="preserve">salted.  Next add your can of rinsed and drained black beans.  Your next layer is your greens (remember they will shrink) so add more than you think.  This is when to add your spices.  Sprinkle with cumin, cilantro, and </w:t>
            </w:r>
            <w:r w:rsidR="001F7F80">
              <w:t xml:space="preserve">any </w:t>
            </w:r>
            <w:r w:rsidR="00375D8B">
              <w:t xml:space="preserve">other spices that your like.  Next add your container of grape tomatoes.  Lastly, crumble your queso fresco over the top of your dish.  </w:t>
            </w:r>
            <w:r w:rsidR="00500B2B">
              <w:t xml:space="preserve">It will be done when your greens are </w:t>
            </w:r>
            <w:proofErr w:type="gramStart"/>
            <w:r w:rsidR="00500B2B">
              <w:t>wilted</w:t>
            </w:r>
            <w:proofErr w:type="gramEnd"/>
            <w:r w:rsidR="00500B2B">
              <w:t xml:space="preserve"> and your cheese has browned which should be in about 30 minutes.  </w:t>
            </w:r>
          </w:p>
        </w:tc>
        <w:tc>
          <w:tcPr>
            <w:tcW w:w="1702" w:type="dxa"/>
          </w:tcPr>
          <w:p w14:paraId="37762D2D" w14:textId="7D8414C5" w:rsidR="00C03FED" w:rsidRPr="00C24E62" w:rsidRDefault="006D3F99" w:rsidP="00C03FED">
            <w:pPr>
              <w:rPr>
                <w:noProof/>
              </w:rPr>
            </w:pPr>
            <w:r>
              <w:rPr>
                <w:noProof/>
              </w:rPr>
              <w:drawing>
                <wp:inline distT="0" distB="0" distL="0" distR="0" wp14:anchorId="4F1DCC51" wp14:editId="7872FE88">
                  <wp:extent cx="943610" cy="69405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694055"/>
                          </a:xfrm>
                          <a:prstGeom prst="rect">
                            <a:avLst/>
                          </a:prstGeom>
                        </pic:spPr>
                      </pic:pic>
                    </a:graphicData>
                  </a:graphic>
                </wp:inline>
              </w:drawing>
            </w:r>
          </w:p>
        </w:tc>
      </w:tr>
      <w:tr w:rsidR="00C03FED" w14:paraId="18B2E697" w14:textId="77777777" w:rsidTr="000B12DF">
        <w:trPr>
          <w:cantSplit/>
          <w:trHeight w:hRule="exact" w:val="7056"/>
        </w:trPr>
        <w:tc>
          <w:tcPr>
            <w:tcW w:w="7658" w:type="dxa"/>
          </w:tcPr>
          <w:p w14:paraId="741006EC" w14:textId="6E9B8D4E" w:rsidR="00C03FED" w:rsidRDefault="00C03FED" w:rsidP="00C03FED"/>
        </w:tc>
        <w:tc>
          <w:tcPr>
            <w:tcW w:w="1702" w:type="dxa"/>
          </w:tcPr>
          <w:p w14:paraId="25E68CC3" w14:textId="6088EABC" w:rsidR="00C03FED" w:rsidRPr="00C24E62" w:rsidRDefault="00C03FED" w:rsidP="00C03FED">
            <w:pPr>
              <w:rPr>
                <w:noProof/>
              </w:rPr>
            </w:pPr>
          </w:p>
        </w:tc>
      </w:tr>
    </w:tbl>
    <w:p w14:paraId="2244E8DA"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FAD2" w14:textId="77777777" w:rsidR="00FF7582" w:rsidRDefault="00FF7582" w:rsidP="00CA54A4">
      <w:pPr>
        <w:spacing w:line="240" w:lineRule="auto"/>
      </w:pPr>
      <w:r>
        <w:separator/>
      </w:r>
    </w:p>
  </w:endnote>
  <w:endnote w:type="continuationSeparator" w:id="0">
    <w:p w14:paraId="61853500" w14:textId="77777777" w:rsidR="00FF7582" w:rsidRDefault="00FF7582"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3045" w14:textId="77777777" w:rsidR="00FF7582" w:rsidRDefault="00FF7582" w:rsidP="00CA54A4">
      <w:pPr>
        <w:spacing w:line="240" w:lineRule="auto"/>
      </w:pPr>
      <w:r>
        <w:separator/>
      </w:r>
    </w:p>
  </w:footnote>
  <w:footnote w:type="continuationSeparator" w:id="0">
    <w:p w14:paraId="1732CDC0" w14:textId="77777777" w:rsidR="00FF7582" w:rsidRDefault="00FF7582"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9"/>
    <w:rsid w:val="00027040"/>
    <w:rsid w:val="00053B61"/>
    <w:rsid w:val="000B12DF"/>
    <w:rsid w:val="000F0FB8"/>
    <w:rsid w:val="0012388D"/>
    <w:rsid w:val="00130959"/>
    <w:rsid w:val="00142EF5"/>
    <w:rsid w:val="001D21BA"/>
    <w:rsid w:val="001F7F80"/>
    <w:rsid w:val="0021546B"/>
    <w:rsid w:val="00236657"/>
    <w:rsid w:val="00244040"/>
    <w:rsid w:val="00295FD0"/>
    <w:rsid w:val="002E7747"/>
    <w:rsid w:val="00322928"/>
    <w:rsid w:val="00375D8B"/>
    <w:rsid w:val="00376410"/>
    <w:rsid w:val="003764A9"/>
    <w:rsid w:val="003B6E52"/>
    <w:rsid w:val="0041136B"/>
    <w:rsid w:val="004A7440"/>
    <w:rsid w:val="004C70B0"/>
    <w:rsid w:val="004D3852"/>
    <w:rsid w:val="004E6725"/>
    <w:rsid w:val="00500B2B"/>
    <w:rsid w:val="005E40FA"/>
    <w:rsid w:val="006022F9"/>
    <w:rsid w:val="0061090F"/>
    <w:rsid w:val="00615F0F"/>
    <w:rsid w:val="006670DA"/>
    <w:rsid w:val="006C7FC3"/>
    <w:rsid w:val="006D3F99"/>
    <w:rsid w:val="006D5990"/>
    <w:rsid w:val="006F3FFC"/>
    <w:rsid w:val="00791B9C"/>
    <w:rsid w:val="007A59D4"/>
    <w:rsid w:val="008932D8"/>
    <w:rsid w:val="00895C3E"/>
    <w:rsid w:val="008E3779"/>
    <w:rsid w:val="008E3C8A"/>
    <w:rsid w:val="008E7A3C"/>
    <w:rsid w:val="008F0344"/>
    <w:rsid w:val="0090569A"/>
    <w:rsid w:val="00916FE8"/>
    <w:rsid w:val="009727EA"/>
    <w:rsid w:val="00990C4B"/>
    <w:rsid w:val="0099648A"/>
    <w:rsid w:val="009A735E"/>
    <w:rsid w:val="009C239D"/>
    <w:rsid w:val="00AA5743"/>
    <w:rsid w:val="00BF5B5D"/>
    <w:rsid w:val="00C03FED"/>
    <w:rsid w:val="00C24E62"/>
    <w:rsid w:val="00C47E98"/>
    <w:rsid w:val="00CA54A4"/>
    <w:rsid w:val="00CB5D8F"/>
    <w:rsid w:val="00CB7094"/>
    <w:rsid w:val="00D22ABE"/>
    <w:rsid w:val="00D44405"/>
    <w:rsid w:val="00D55433"/>
    <w:rsid w:val="00DB3DFC"/>
    <w:rsid w:val="00DD28AD"/>
    <w:rsid w:val="00E432DF"/>
    <w:rsid w:val="00E76B02"/>
    <w:rsid w:val="00E86FBA"/>
    <w:rsid w:val="00EA4527"/>
    <w:rsid w:val="00F072AA"/>
    <w:rsid w:val="00F42EB3"/>
    <w:rsid w:val="00FB1E09"/>
    <w:rsid w:val="00FC346C"/>
    <w:rsid w:val="00FF6FAD"/>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A2FB1"/>
  <w15:docId w15:val="{83E9E52E-3B3E-4FB7-8F42-D5DBB4B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ABB80DACA4B74988997D879D1351D"/>
        <w:category>
          <w:name w:val="General"/>
          <w:gallery w:val="placeholder"/>
        </w:category>
        <w:types>
          <w:type w:val="bbPlcHdr"/>
        </w:types>
        <w:behaviors>
          <w:behavior w:val="content"/>
        </w:behaviors>
        <w:guid w:val="{7DB0A420-AE9C-4F1D-9978-9CD569068A30}"/>
      </w:docPartPr>
      <w:docPartBody>
        <w:p w:rsidR="00000000" w:rsidRDefault="004E4CEA">
          <w:pPr>
            <w:pStyle w:val="2B6ABB80DACA4B74988997D879D1351D"/>
          </w:pPr>
          <w:r>
            <w:t>In</w:t>
          </w:r>
          <w:r w:rsidRPr="00C24E62">
            <w:t>gredie</w:t>
          </w:r>
          <w:r>
            <w:t>nts:</w:t>
          </w:r>
        </w:p>
      </w:docPartBody>
    </w:docPart>
    <w:docPart>
      <w:docPartPr>
        <w:name w:val="E40933C16D3F4594B1C6699C3CCC6A74"/>
        <w:category>
          <w:name w:val="General"/>
          <w:gallery w:val="placeholder"/>
        </w:category>
        <w:types>
          <w:type w:val="bbPlcHdr"/>
        </w:types>
        <w:behaviors>
          <w:behavior w:val="content"/>
        </w:behaviors>
        <w:guid w:val="{8D75AFC5-0168-4F25-975F-1591F4B4E316}"/>
      </w:docPartPr>
      <w:docPartBody>
        <w:p w:rsidR="00000000" w:rsidRDefault="004E4CEA">
          <w:pPr>
            <w:pStyle w:val="E40933C16D3F4594B1C6699C3CCC6A74"/>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EA"/>
    <w:rsid w:val="004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48EF945D04273B9CDF75BB8E75D51">
    <w:name w:val="22A48EF945D04273B9CDF75BB8E75D51"/>
  </w:style>
  <w:style w:type="paragraph" w:customStyle="1" w:styleId="20E59182F4A649F3939772A96609CEB6">
    <w:name w:val="20E59182F4A649F3939772A96609CEB6"/>
  </w:style>
  <w:style w:type="paragraph" w:customStyle="1" w:styleId="2B6ABB80DACA4B74988997D879D1351D">
    <w:name w:val="2B6ABB80DACA4B74988997D879D1351D"/>
  </w:style>
  <w:style w:type="paragraph" w:customStyle="1" w:styleId="EE9D9DD039B04A75B58BAD86C9788348">
    <w:name w:val="EE9D9DD039B04A75B58BAD86C9788348"/>
  </w:style>
  <w:style w:type="paragraph" w:customStyle="1" w:styleId="6B7E7E00687B4FC9BDB05533F458B14F">
    <w:name w:val="6B7E7E00687B4FC9BDB05533F458B14F"/>
  </w:style>
  <w:style w:type="paragraph" w:customStyle="1" w:styleId="B36D8DF8CC0E42F0A19F05F68116195E">
    <w:name w:val="B36D8DF8CC0E42F0A19F05F68116195E"/>
  </w:style>
  <w:style w:type="paragraph" w:customStyle="1" w:styleId="696B84BA005B46CA96BB6D432951B602">
    <w:name w:val="696B84BA005B46CA96BB6D432951B602"/>
  </w:style>
  <w:style w:type="paragraph" w:customStyle="1" w:styleId="E40933C16D3F4594B1C6699C3CCC6A74">
    <w:name w:val="E40933C16D3F4594B1C6699C3CCC6A74"/>
  </w:style>
  <w:style w:type="paragraph" w:customStyle="1" w:styleId="FC6DAD61DD57453787F1AB68E4A04205">
    <w:name w:val="FC6DAD61DD57453787F1AB68E4A04205"/>
  </w:style>
  <w:style w:type="paragraph" w:customStyle="1" w:styleId="92CB15DE1D3843DF9F662AB8C4C82133">
    <w:name w:val="92CB15DE1D3843DF9F662AB8C4C82133"/>
  </w:style>
  <w:style w:type="paragraph" w:customStyle="1" w:styleId="58CD0162369046D8A7C48A4E40360286">
    <w:name w:val="58CD0162369046D8A7C48A4E40360286"/>
  </w:style>
  <w:style w:type="paragraph" w:customStyle="1" w:styleId="1555F101D9614668A1D994DFE29213EA">
    <w:name w:val="1555F101D9614668A1D994DFE29213EA"/>
  </w:style>
  <w:style w:type="paragraph" w:customStyle="1" w:styleId="B64F1A57658D44339E313CCC2BEC2FA9">
    <w:name w:val="B64F1A57658D44339E313CCC2BEC2FA9"/>
  </w:style>
  <w:style w:type="paragraph" w:customStyle="1" w:styleId="38FCA9F75F3947F98453EB13C2DA036C">
    <w:name w:val="38FCA9F75F3947F98453EB13C2DA036C"/>
  </w:style>
  <w:style w:type="paragraph" w:customStyle="1" w:styleId="4CB27C0ADB8441F2978CCD46AAD42043">
    <w:name w:val="4CB27C0ADB8441F2978CCD46AAD42043"/>
  </w:style>
  <w:style w:type="paragraph" w:customStyle="1" w:styleId="DB44BD712B3E40628CA17F1325F672BE">
    <w:name w:val="DB44BD712B3E40628CA17F1325F672BE"/>
  </w:style>
  <w:style w:type="paragraph" w:customStyle="1" w:styleId="A4F9800D59A64536819AACBBE994AC05">
    <w:name w:val="A4F9800D59A64536819AACBBE994AC05"/>
  </w:style>
  <w:style w:type="paragraph" w:customStyle="1" w:styleId="010E52DE61354734A48FEA165BD1478C">
    <w:name w:val="010E52DE61354734A48FEA165BD14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30</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BWClinic</dc:creator>
  <cp:lastModifiedBy>Fiona Demel</cp:lastModifiedBy>
  <cp:revision>1</cp:revision>
  <dcterms:created xsi:type="dcterms:W3CDTF">2022-01-21T20:41:00Z</dcterms:created>
  <dcterms:modified xsi:type="dcterms:W3CDTF">2022-01-21T21:11:00Z</dcterms:modified>
</cp:coreProperties>
</file>